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CE9A" w14:textId="77777777" w:rsidR="009A5442" w:rsidRPr="004977EA" w:rsidRDefault="00ED65CB" w:rsidP="004977EA">
      <w:pPr>
        <w:rPr>
          <w:rFonts w:ascii="Arial Black" w:hAnsi="Arial Black"/>
          <w:lang w:val="en-GB"/>
        </w:rPr>
      </w:pPr>
      <w:r w:rsidRPr="007D6206">
        <w:rPr>
          <w:lang w:val="en-GB" w:bidi="en-GB"/>
        </w:rPr>
        <w:t>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le"/>
      </w:tblPr>
      <w:tblGrid>
        <w:gridCol w:w="454"/>
        <w:gridCol w:w="986"/>
        <w:gridCol w:w="465"/>
        <w:gridCol w:w="794"/>
        <w:gridCol w:w="660"/>
        <w:gridCol w:w="128"/>
        <w:gridCol w:w="1325"/>
        <w:gridCol w:w="1454"/>
        <w:gridCol w:w="822"/>
        <w:gridCol w:w="632"/>
        <w:gridCol w:w="1150"/>
        <w:gridCol w:w="302"/>
        <w:gridCol w:w="1454"/>
        <w:gridCol w:w="1330"/>
        <w:gridCol w:w="1597"/>
        <w:gridCol w:w="1454"/>
        <w:gridCol w:w="391"/>
      </w:tblGrid>
      <w:tr w:rsidR="00E10339" w:rsidRPr="007D6206" w14:paraId="2044BC64" w14:textId="77777777" w:rsidTr="004977EA">
        <w:trPr>
          <w:trHeight w:val="783"/>
        </w:trPr>
        <w:tc>
          <w:tcPr>
            <w:tcW w:w="454" w:type="dxa"/>
          </w:tcPr>
          <w:p w14:paraId="6C1EBA31" w14:textId="77777777" w:rsidR="00E10339" w:rsidRPr="007D6206" w:rsidRDefault="00E10339" w:rsidP="004977EA">
            <w:pPr>
              <w:jc w:val="center"/>
              <w:rPr>
                <w:lang w:val="en-GB"/>
              </w:rPr>
            </w:pPr>
            <w:bookmarkStart w:id="0" w:name="_Hlk43942236"/>
          </w:p>
        </w:tc>
        <w:tc>
          <w:tcPr>
            <w:tcW w:w="14553" w:type="dxa"/>
            <w:gridSpan w:val="15"/>
            <w:shd w:val="clear" w:color="auto" w:fill="auto"/>
          </w:tcPr>
          <w:p w14:paraId="45ADDCE2" w14:textId="15B69E50" w:rsidR="00E10339" w:rsidRDefault="004977EA" w:rsidP="004977EA">
            <w:pPr>
              <w:pStyle w:val="Heading1"/>
              <w:jc w:val="left"/>
              <w:rPr>
                <w:lang w:val="en-GB" w:bidi="en-GB"/>
              </w:rPr>
            </w:pPr>
            <w:r>
              <w:rPr>
                <w:lang w:val="en-GB"/>
              </w:rPr>
              <w:t xml:space="preserve">                                   </w:t>
            </w:r>
            <w:r w:rsidRPr="004977EA">
              <w:rPr>
                <w:b/>
                <w:color w:val="F5750B" w:themeColor="accent5"/>
                <w:lang w:val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Pain record log</w:t>
            </w:r>
            <w:r w:rsidR="0053341C" w:rsidRPr="004977EA">
              <w:rPr>
                <w:b/>
                <w:color w:val="F5750B" w:themeColor="accent5"/>
                <w:lang w:val="en-GB" w:bidi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21F8C6EE" w14:textId="77777777" w:rsidR="004977EA" w:rsidRDefault="004977EA" w:rsidP="004977EA">
            <w:pPr>
              <w:rPr>
                <w:lang w:val="en-GB" w:bidi="en-GB"/>
              </w:rPr>
            </w:pPr>
          </w:p>
          <w:p w14:paraId="71D9D83E" w14:textId="340F094E" w:rsidR="004977EA" w:rsidRPr="004977EA" w:rsidRDefault="004977EA" w:rsidP="004977EA">
            <w:pPr>
              <w:rPr>
                <w:lang w:val="en-GB" w:bidi="en-GB"/>
              </w:rPr>
            </w:pPr>
          </w:p>
        </w:tc>
        <w:tc>
          <w:tcPr>
            <w:tcW w:w="391" w:type="dxa"/>
          </w:tcPr>
          <w:p w14:paraId="4D49B8D6" w14:textId="77777777" w:rsidR="00E10339" w:rsidRPr="007D6206" w:rsidRDefault="00E10339">
            <w:pPr>
              <w:rPr>
                <w:lang w:val="en-GB"/>
              </w:rPr>
            </w:pPr>
          </w:p>
        </w:tc>
      </w:tr>
      <w:tr w:rsidR="009925F4" w:rsidRPr="007D6206" w14:paraId="2546508B" w14:textId="77777777" w:rsidTr="004977EA">
        <w:trPr>
          <w:trHeight w:val="1080"/>
        </w:trPr>
        <w:tc>
          <w:tcPr>
            <w:tcW w:w="454" w:type="dxa"/>
            <w:shd w:val="clear" w:color="auto" w:fill="auto"/>
            <w:vAlign w:val="center"/>
          </w:tcPr>
          <w:p w14:paraId="07FC0938" w14:textId="77777777" w:rsidR="009925F4" w:rsidRPr="007D6206" w:rsidRDefault="009925F4" w:rsidP="0053341C">
            <w:pPr>
              <w:pStyle w:val="Heading3"/>
              <w:rPr>
                <w:lang w:val="en-GB"/>
              </w:rPr>
            </w:pPr>
          </w:p>
        </w:tc>
        <w:tc>
          <w:tcPr>
            <w:tcW w:w="3033" w:type="dxa"/>
            <w:gridSpan w:val="5"/>
            <w:vAlign w:val="center"/>
          </w:tcPr>
          <w:p w14:paraId="6AFA685B" w14:textId="595FB26E" w:rsidR="009925F4" w:rsidRPr="007D6206" w:rsidRDefault="006B24D7" w:rsidP="0053341C">
            <w:pPr>
              <w:pStyle w:val="Heading3"/>
              <w:rPr>
                <w:lang w:val="en-GB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7CF217D5" wp14:editId="64061BA7">
                  <wp:extent cx="914400" cy="914400"/>
                  <wp:effectExtent l="0" t="0" r="0" b="0"/>
                  <wp:docPr id="2030565889" name="Graphic 4" descr="Grinn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565889" name="Graphic 2030565889" descr="Grinning face outlin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gridSpan w:val="2"/>
            <w:vAlign w:val="center"/>
          </w:tcPr>
          <w:p w14:paraId="2382620C" w14:textId="36447B60" w:rsidR="009925F4" w:rsidRPr="007D6206" w:rsidRDefault="004977EA" w:rsidP="0053341C">
            <w:pPr>
              <w:pStyle w:val="Heading3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7C3DD2C2" wp14:editId="1DFF665F">
                  <wp:extent cx="579120" cy="633413"/>
                  <wp:effectExtent l="0" t="0" r="0" b="0"/>
                  <wp:docPr id="985780611" name="Graphic 7" descr="A concerne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780611" name="Graphic 985780611" descr="A concerned fac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363" cy="63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gridSpan w:val="4"/>
            <w:vAlign w:val="center"/>
          </w:tcPr>
          <w:p w14:paraId="5BF82AEB" w14:textId="7C273495" w:rsidR="009925F4" w:rsidRPr="007D6206" w:rsidRDefault="006B24D7" w:rsidP="0053341C">
            <w:pPr>
              <w:pStyle w:val="Heading3"/>
              <w:rPr>
                <w:lang w:val="en-GB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0DE7C01C" wp14:editId="73AAD7D6">
                  <wp:extent cx="647700" cy="647700"/>
                  <wp:effectExtent l="0" t="0" r="0" b="0"/>
                  <wp:docPr id="1104310623" name="Graphic 2" descr="A crying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310623" name="Graphic 1104310623" descr="A crying fac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gridSpan w:val="2"/>
            <w:vAlign w:val="center"/>
          </w:tcPr>
          <w:p w14:paraId="5A935AED" w14:textId="293E3750" w:rsidR="009925F4" w:rsidRPr="007D6206" w:rsidRDefault="006B24D7" w:rsidP="0053341C">
            <w:pPr>
              <w:pStyle w:val="Heading3"/>
              <w:rPr>
                <w:lang w:val="en-GB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00356AC6" wp14:editId="09E4CAA1">
                  <wp:extent cx="718185" cy="679364"/>
                  <wp:effectExtent l="0" t="0" r="0" b="6985"/>
                  <wp:docPr id="1853610024" name="Graphic 3" descr="A smiling face with t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610024" name="Graphic 1853610024" descr="A smiling face with tears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22" cy="68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gridSpan w:val="2"/>
            <w:vAlign w:val="center"/>
          </w:tcPr>
          <w:p w14:paraId="621422F7" w14:textId="3BA81904" w:rsidR="009925F4" w:rsidRPr="007D6206" w:rsidRDefault="006B24D7" w:rsidP="0053341C">
            <w:pPr>
              <w:pStyle w:val="Heading3"/>
              <w:rPr>
                <w:lang w:val="en-GB"/>
              </w:rPr>
            </w:pPr>
            <w:r>
              <w:rPr>
                <w:noProof/>
                <w:lang w:val="en-GB" w:bidi="en-GB"/>
              </w:rPr>
              <w:drawing>
                <wp:inline distT="0" distB="0" distL="0" distR="0" wp14:anchorId="16EF710D" wp14:editId="19BE7C02">
                  <wp:extent cx="914400" cy="914400"/>
                  <wp:effectExtent l="0" t="0" r="0" b="0"/>
                  <wp:docPr id="1488199614" name="Graphic 5" descr="Loudly cry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199614" name="Graphic 1488199614" descr="Loudly crying face outline with solid fill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vAlign w:val="center"/>
          </w:tcPr>
          <w:p w14:paraId="398E5B03" w14:textId="77777777" w:rsidR="009925F4" w:rsidRPr="007D6206" w:rsidRDefault="009925F4" w:rsidP="0053341C">
            <w:pPr>
              <w:pStyle w:val="Heading3"/>
              <w:rPr>
                <w:lang w:val="en-GB"/>
              </w:rPr>
            </w:pPr>
          </w:p>
        </w:tc>
      </w:tr>
      <w:tr w:rsidR="001F1F5D" w:rsidRPr="007D6206" w14:paraId="5FD02660" w14:textId="77777777" w:rsidTr="004977EA">
        <w:trPr>
          <w:trHeight w:val="540"/>
        </w:trPr>
        <w:tc>
          <w:tcPr>
            <w:tcW w:w="454" w:type="dxa"/>
          </w:tcPr>
          <w:p w14:paraId="158C9ECB" w14:textId="77777777" w:rsidR="00E10339" w:rsidRPr="007D6206" w:rsidRDefault="00E10339" w:rsidP="00AE15EB">
            <w:pPr>
              <w:pStyle w:val="Heading3"/>
              <w:rPr>
                <w:lang w:val="en-GB"/>
              </w:rPr>
            </w:pPr>
          </w:p>
        </w:tc>
        <w:tc>
          <w:tcPr>
            <w:tcW w:w="1451" w:type="dxa"/>
            <w:gridSpan w:val="2"/>
            <w:shd w:val="clear" w:color="auto" w:fill="5EB2BA" w:themeFill="text2"/>
            <w:vAlign w:val="center"/>
          </w:tcPr>
          <w:p w14:paraId="4EB4915C" w14:textId="77777777" w:rsidR="00E10339" w:rsidRPr="007D6206" w:rsidRDefault="00464C4A" w:rsidP="002D15F1">
            <w:pPr>
              <w:pStyle w:val="Heading3"/>
              <w:rPr>
                <w:b/>
                <w:bCs/>
                <w:color w:val="FFFFFF" w:themeColor="background1"/>
                <w:sz w:val="28"/>
                <w:szCs w:val="36"/>
                <w:lang w:val="en-GB"/>
              </w:rPr>
            </w:pPr>
            <w:r w:rsidRPr="007D6206">
              <w:rPr>
                <w:b/>
                <w:color w:val="FFFFFF" w:themeColor="background1"/>
                <w:sz w:val="28"/>
                <w:szCs w:val="36"/>
                <w:lang w:val="en-GB" w:bidi="en-GB"/>
              </w:rPr>
              <w:t>1</w:t>
            </w:r>
          </w:p>
        </w:tc>
        <w:tc>
          <w:tcPr>
            <w:tcW w:w="1454" w:type="dxa"/>
            <w:gridSpan w:val="2"/>
            <w:shd w:val="clear" w:color="auto" w:fill="479EA7"/>
            <w:vAlign w:val="center"/>
          </w:tcPr>
          <w:p w14:paraId="0039586F" w14:textId="77777777" w:rsidR="00E10339" w:rsidRPr="007D6206" w:rsidRDefault="00464C4A" w:rsidP="002D15F1">
            <w:pPr>
              <w:pStyle w:val="Heading3"/>
              <w:rPr>
                <w:b/>
                <w:bCs/>
                <w:color w:val="FFFFFF" w:themeColor="background1"/>
                <w:sz w:val="28"/>
                <w:szCs w:val="36"/>
                <w:lang w:val="en-GB"/>
              </w:rPr>
            </w:pPr>
            <w:r w:rsidRPr="007D6206">
              <w:rPr>
                <w:b/>
                <w:color w:val="FFFFFF" w:themeColor="background1"/>
                <w:sz w:val="28"/>
                <w:szCs w:val="36"/>
                <w:lang w:val="en-GB" w:bidi="en-GB"/>
              </w:rPr>
              <w:t>2</w:t>
            </w:r>
          </w:p>
        </w:tc>
        <w:tc>
          <w:tcPr>
            <w:tcW w:w="1453" w:type="dxa"/>
            <w:gridSpan w:val="2"/>
            <w:shd w:val="clear" w:color="auto" w:fill="968521" w:themeFill="accent2" w:themeFillShade="BF"/>
            <w:vAlign w:val="center"/>
          </w:tcPr>
          <w:p w14:paraId="33023DEB" w14:textId="77777777" w:rsidR="00E10339" w:rsidRPr="007D6206" w:rsidRDefault="00464C4A" w:rsidP="002D15F1">
            <w:pPr>
              <w:pStyle w:val="Heading3"/>
              <w:rPr>
                <w:b/>
                <w:bCs/>
                <w:color w:val="FFFFFF" w:themeColor="background1"/>
                <w:sz w:val="28"/>
                <w:szCs w:val="36"/>
                <w:lang w:val="en-GB"/>
              </w:rPr>
            </w:pPr>
            <w:r w:rsidRPr="007D6206">
              <w:rPr>
                <w:b/>
                <w:color w:val="FFFFFF" w:themeColor="background1"/>
                <w:sz w:val="28"/>
                <w:szCs w:val="36"/>
                <w:lang w:val="en-GB" w:bidi="en-GB"/>
              </w:rPr>
              <w:t>3</w:t>
            </w:r>
          </w:p>
        </w:tc>
        <w:tc>
          <w:tcPr>
            <w:tcW w:w="1454" w:type="dxa"/>
            <w:shd w:val="clear" w:color="auto" w:fill="C9B32D"/>
            <w:vAlign w:val="center"/>
          </w:tcPr>
          <w:p w14:paraId="780E1E8F" w14:textId="77777777" w:rsidR="00E10339" w:rsidRPr="007D6206" w:rsidRDefault="00464C4A" w:rsidP="002D15F1">
            <w:pPr>
              <w:pStyle w:val="Heading3"/>
              <w:rPr>
                <w:b/>
                <w:bCs/>
                <w:color w:val="FFFFFF" w:themeColor="background1"/>
                <w:sz w:val="28"/>
                <w:szCs w:val="36"/>
                <w:lang w:val="en-GB"/>
              </w:rPr>
            </w:pPr>
            <w:r w:rsidRPr="007D6206">
              <w:rPr>
                <w:b/>
                <w:color w:val="FFFFFF" w:themeColor="background1"/>
                <w:sz w:val="28"/>
                <w:szCs w:val="36"/>
                <w:lang w:val="en-GB" w:bidi="en-GB"/>
              </w:rPr>
              <w:t>4</w:t>
            </w:r>
          </w:p>
        </w:tc>
        <w:tc>
          <w:tcPr>
            <w:tcW w:w="1454" w:type="dxa"/>
            <w:gridSpan w:val="2"/>
            <w:shd w:val="clear" w:color="auto" w:fill="FDC103"/>
            <w:vAlign w:val="center"/>
          </w:tcPr>
          <w:p w14:paraId="50B75965" w14:textId="77777777" w:rsidR="00E10339" w:rsidRPr="007D6206" w:rsidRDefault="00464C4A" w:rsidP="002D15F1">
            <w:pPr>
              <w:pStyle w:val="Heading3"/>
              <w:rPr>
                <w:b/>
                <w:bCs/>
                <w:color w:val="FFFFFF" w:themeColor="background1"/>
                <w:sz w:val="28"/>
                <w:szCs w:val="36"/>
                <w:lang w:val="en-GB"/>
              </w:rPr>
            </w:pPr>
            <w:r w:rsidRPr="007D6206">
              <w:rPr>
                <w:b/>
                <w:color w:val="FFFFFF" w:themeColor="background1"/>
                <w:sz w:val="28"/>
                <w:szCs w:val="36"/>
                <w:lang w:val="en-GB" w:bidi="en-GB"/>
              </w:rPr>
              <w:t>5</w:t>
            </w:r>
          </w:p>
        </w:tc>
        <w:tc>
          <w:tcPr>
            <w:tcW w:w="1452" w:type="dxa"/>
            <w:gridSpan w:val="2"/>
            <w:shd w:val="clear" w:color="auto" w:fill="F9A113"/>
            <w:vAlign w:val="center"/>
          </w:tcPr>
          <w:p w14:paraId="24ED64DD" w14:textId="77777777" w:rsidR="00E10339" w:rsidRPr="007D6206" w:rsidRDefault="00464C4A" w:rsidP="002D15F1">
            <w:pPr>
              <w:pStyle w:val="Heading3"/>
              <w:rPr>
                <w:b/>
                <w:bCs/>
                <w:color w:val="FFFFFF" w:themeColor="background1"/>
                <w:sz w:val="28"/>
                <w:szCs w:val="36"/>
                <w:lang w:val="en-GB"/>
              </w:rPr>
            </w:pPr>
            <w:r w:rsidRPr="007D6206">
              <w:rPr>
                <w:b/>
                <w:color w:val="FFFFFF" w:themeColor="background1"/>
                <w:sz w:val="28"/>
                <w:szCs w:val="36"/>
                <w:lang w:val="en-GB" w:bidi="en-GB"/>
              </w:rPr>
              <w:t>6</w:t>
            </w:r>
          </w:p>
        </w:tc>
        <w:tc>
          <w:tcPr>
            <w:tcW w:w="1454" w:type="dxa"/>
            <w:shd w:val="clear" w:color="auto" w:fill="F5750B"/>
            <w:vAlign w:val="center"/>
          </w:tcPr>
          <w:p w14:paraId="42433EB6" w14:textId="77777777" w:rsidR="00E10339" w:rsidRPr="007D6206" w:rsidRDefault="00464C4A" w:rsidP="002D15F1">
            <w:pPr>
              <w:pStyle w:val="Heading3"/>
              <w:rPr>
                <w:b/>
                <w:bCs/>
                <w:color w:val="FFFFFF" w:themeColor="background1"/>
                <w:sz w:val="28"/>
                <w:szCs w:val="36"/>
                <w:lang w:val="en-GB"/>
              </w:rPr>
            </w:pPr>
            <w:r w:rsidRPr="007D6206">
              <w:rPr>
                <w:b/>
                <w:color w:val="FFFFFF" w:themeColor="background1"/>
                <w:sz w:val="28"/>
                <w:szCs w:val="36"/>
                <w:lang w:val="en-GB" w:bidi="en-GB"/>
              </w:rPr>
              <w:t>7</w:t>
            </w:r>
          </w:p>
        </w:tc>
        <w:tc>
          <w:tcPr>
            <w:tcW w:w="1330" w:type="dxa"/>
            <w:shd w:val="clear" w:color="auto" w:fill="EF5A0F"/>
            <w:vAlign w:val="center"/>
          </w:tcPr>
          <w:p w14:paraId="28C9B073" w14:textId="77777777" w:rsidR="00E10339" w:rsidRPr="007D6206" w:rsidRDefault="00464C4A" w:rsidP="002D15F1">
            <w:pPr>
              <w:pStyle w:val="Heading3"/>
              <w:rPr>
                <w:b/>
                <w:bCs/>
                <w:color w:val="FFFFFF" w:themeColor="background1"/>
                <w:sz w:val="28"/>
                <w:szCs w:val="36"/>
                <w:lang w:val="en-GB"/>
              </w:rPr>
            </w:pPr>
            <w:r w:rsidRPr="007D6206">
              <w:rPr>
                <w:b/>
                <w:color w:val="FFFFFF" w:themeColor="background1"/>
                <w:sz w:val="28"/>
                <w:szCs w:val="36"/>
                <w:lang w:val="en-GB" w:bidi="en-GB"/>
              </w:rPr>
              <w:t>8</w:t>
            </w:r>
          </w:p>
        </w:tc>
        <w:tc>
          <w:tcPr>
            <w:tcW w:w="1597" w:type="dxa"/>
            <w:shd w:val="clear" w:color="auto" w:fill="DE0000"/>
            <w:vAlign w:val="center"/>
          </w:tcPr>
          <w:p w14:paraId="5C82E792" w14:textId="77777777" w:rsidR="00E10339" w:rsidRPr="007D6206" w:rsidRDefault="00464C4A" w:rsidP="002D15F1">
            <w:pPr>
              <w:pStyle w:val="Heading3"/>
              <w:rPr>
                <w:b/>
                <w:bCs/>
                <w:color w:val="FFFFFF" w:themeColor="background1"/>
                <w:sz w:val="28"/>
                <w:szCs w:val="36"/>
                <w:lang w:val="en-GB"/>
              </w:rPr>
            </w:pPr>
            <w:r w:rsidRPr="007D6206">
              <w:rPr>
                <w:b/>
                <w:color w:val="FFFFFF" w:themeColor="background1"/>
                <w:sz w:val="28"/>
                <w:szCs w:val="36"/>
                <w:lang w:val="en-GB" w:bidi="en-GB"/>
              </w:rPr>
              <w:t>9</w:t>
            </w:r>
          </w:p>
        </w:tc>
        <w:tc>
          <w:tcPr>
            <w:tcW w:w="1454" w:type="dxa"/>
            <w:shd w:val="clear" w:color="auto" w:fill="C00000"/>
            <w:vAlign w:val="center"/>
          </w:tcPr>
          <w:p w14:paraId="24FAA3EF" w14:textId="77777777" w:rsidR="00E10339" w:rsidRPr="007D6206" w:rsidRDefault="00464C4A" w:rsidP="002D15F1">
            <w:pPr>
              <w:pStyle w:val="Heading3"/>
              <w:rPr>
                <w:b/>
                <w:bCs/>
                <w:color w:val="FFFFFF" w:themeColor="background1"/>
                <w:sz w:val="28"/>
                <w:szCs w:val="36"/>
                <w:lang w:val="en-GB"/>
              </w:rPr>
            </w:pPr>
            <w:r w:rsidRPr="007D6206">
              <w:rPr>
                <w:b/>
                <w:color w:val="FFFFFF" w:themeColor="background1"/>
                <w:sz w:val="28"/>
                <w:szCs w:val="36"/>
                <w:lang w:val="en-GB" w:bidi="en-GB"/>
              </w:rPr>
              <w:t>10</w:t>
            </w:r>
          </w:p>
        </w:tc>
        <w:tc>
          <w:tcPr>
            <w:tcW w:w="391" w:type="dxa"/>
            <w:vAlign w:val="center"/>
          </w:tcPr>
          <w:p w14:paraId="3E6FBDC6" w14:textId="77777777" w:rsidR="00E10339" w:rsidRPr="007D6206" w:rsidRDefault="00E10339" w:rsidP="002D15F1">
            <w:pPr>
              <w:pStyle w:val="Heading3"/>
              <w:rPr>
                <w:b/>
                <w:bCs/>
                <w:color w:val="000000" w:themeColor="text1"/>
                <w:sz w:val="28"/>
                <w:szCs w:val="36"/>
                <w:lang w:val="en-GB"/>
              </w:rPr>
            </w:pPr>
          </w:p>
        </w:tc>
      </w:tr>
      <w:tr w:rsidR="00AE15EB" w:rsidRPr="007D6206" w14:paraId="4C46DCF6" w14:textId="77777777" w:rsidTr="004977EA">
        <w:trPr>
          <w:trHeight w:val="405"/>
        </w:trPr>
        <w:tc>
          <w:tcPr>
            <w:tcW w:w="454" w:type="dxa"/>
            <w:shd w:val="clear" w:color="auto" w:fill="auto"/>
          </w:tcPr>
          <w:p w14:paraId="4F5D1BB9" w14:textId="77777777" w:rsidR="00AE15EB" w:rsidRPr="007D6206" w:rsidRDefault="00AE15EB" w:rsidP="00AE15EB">
            <w:pPr>
              <w:pStyle w:val="Heading3"/>
              <w:rPr>
                <w:lang w:val="en-GB"/>
              </w:rPr>
            </w:pPr>
          </w:p>
        </w:tc>
        <w:tc>
          <w:tcPr>
            <w:tcW w:w="3033" w:type="dxa"/>
            <w:gridSpan w:val="5"/>
            <w:shd w:val="clear" w:color="auto" w:fill="auto"/>
            <w:vAlign w:val="center"/>
          </w:tcPr>
          <w:p w14:paraId="41FD62CC" w14:textId="77777777" w:rsidR="0053341C" w:rsidRPr="007D6206" w:rsidRDefault="00000000" w:rsidP="0053341C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id w:val="1714310461"/>
                <w:placeholder>
                  <w:docPart w:val="C5F18FFDFA154C958FF716C01E4A0A67"/>
                </w:placeholder>
                <w:temporary/>
                <w:showingPlcHdr/>
                <w15:appearance w15:val="hidden"/>
              </w:sdtPr>
              <w:sdtContent>
                <w:r w:rsidR="0053341C" w:rsidRPr="007D6206">
                  <w:rPr>
                    <w:rStyle w:val="PlaceholderText"/>
                    <w:color w:val="595959" w:themeColor="text1" w:themeTint="A6"/>
                    <w:lang w:val="en-GB" w:bidi="en-GB"/>
                  </w:rPr>
                  <w:t>No pain</w:t>
                </w:r>
              </w:sdtContent>
            </w:sdt>
            <w:r w:rsidR="0053341C" w:rsidRPr="007D6206">
              <w:rPr>
                <w:lang w:val="en-GB" w:bidi="en-GB"/>
              </w:rPr>
              <w:t xml:space="preserve"> 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14:paraId="30C3F6BD" w14:textId="77777777" w:rsidR="0053341C" w:rsidRPr="007D6206" w:rsidRDefault="00000000" w:rsidP="0053341C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id w:val="-1925945339"/>
                <w:placeholder>
                  <w:docPart w:val="78EE69D03F664994805D4246C04EA2AF"/>
                </w:placeholder>
                <w:temporary/>
                <w:showingPlcHdr/>
                <w15:appearance w15:val="hidden"/>
              </w:sdtPr>
              <w:sdtContent>
                <w:r w:rsidR="0053341C" w:rsidRPr="007D6206">
                  <w:rPr>
                    <w:lang w:val="en-GB" w:bidi="en-GB"/>
                  </w:rPr>
                  <w:t>Mild pain</w:t>
                </w:r>
              </w:sdtContent>
            </w:sdt>
            <w:r w:rsidR="0053341C" w:rsidRPr="007D6206">
              <w:rPr>
                <w:lang w:val="en-GB" w:bidi="en-GB"/>
              </w:rPr>
              <w:t xml:space="preserve"> </w:t>
            </w:r>
          </w:p>
        </w:tc>
        <w:tc>
          <w:tcPr>
            <w:tcW w:w="2906" w:type="dxa"/>
            <w:gridSpan w:val="4"/>
            <w:shd w:val="clear" w:color="auto" w:fill="auto"/>
            <w:vAlign w:val="center"/>
          </w:tcPr>
          <w:p w14:paraId="68DD8733" w14:textId="77777777" w:rsidR="0053341C" w:rsidRPr="007D6206" w:rsidRDefault="00000000" w:rsidP="0053341C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id w:val="884756806"/>
                <w:placeholder>
                  <w:docPart w:val="FFBB18FBB2A3411C92C9C388EC5C9B1D"/>
                </w:placeholder>
                <w:temporary/>
                <w:showingPlcHdr/>
                <w15:appearance w15:val="hidden"/>
              </w:sdtPr>
              <w:sdtContent>
                <w:r w:rsidR="0053341C" w:rsidRPr="007D6206">
                  <w:rPr>
                    <w:lang w:val="en-GB" w:bidi="en-GB"/>
                  </w:rPr>
                  <w:t xml:space="preserve">Moderate pain </w:t>
                </w:r>
              </w:sdtContent>
            </w:sdt>
            <w:r w:rsidR="0053341C" w:rsidRPr="007D6206">
              <w:rPr>
                <w:lang w:val="en-GB" w:bidi="en-GB"/>
              </w:rPr>
              <w:t xml:space="preserve"> 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14:paraId="1598A7DD" w14:textId="77777777" w:rsidR="0053341C" w:rsidRPr="007D6206" w:rsidRDefault="00000000" w:rsidP="0053341C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id w:val="38481683"/>
                <w:placeholder>
                  <w:docPart w:val="8E5A85EFC7A84051BF268690641429F8"/>
                </w:placeholder>
                <w:temporary/>
                <w:showingPlcHdr/>
                <w15:appearance w15:val="hidden"/>
              </w:sdtPr>
              <w:sdtContent>
                <w:r w:rsidR="0053341C" w:rsidRPr="007D6206">
                  <w:rPr>
                    <w:lang w:val="en-GB" w:bidi="en-GB"/>
                  </w:rPr>
                  <w:t xml:space="preserve">Severe pain </w:t>
                </w:r>
              </w:sdtContent>
            </w:sdt>
            <w:r w:rsidR="0053341C" w:rsidRPr="007D6206">
              <w:rPr>
                <w:lang w:val="en-GB" w:bidi="en-GB"/>
              </w:rPr>
              <w:t xml:space="preserve"> </w:t>
            </w: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 w14:paraId="1C6C9830" w14:textId="77777777" w:rsidR="0053341C" w:rsidRPr="007D6206" w:rsidRDefault="00000000" w:rsidP="0053341C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id w:val="-1635090265"/>
                <w:placeholder>
                  <w:docPart w:val="4895128D200447998F59379D8FDD21F8"/>
                </w:placeholder>
                <w:temporary/>
                <w:showingPlcHdr/>
                <w15:appearance w15:val="hidden"/>
              </w:sdtPr>
              <w:sdtContent>
                <w:r w:rsidR="0053341C" w:rsidRPr="007D6206">
                  <w:rPr>
                    <w:lang w:val="en-GB" w:bidi="en-GB"/>
                  </w:rPr>
                  <w:t xml:space="preserve">Worst pain imaginable </w:t>
                </w:r>
              </w:sdtContent>
            </w:sdt>
            <w:r w:rsidR="0053341C" w:rsidRPr="007D6206">
              <w:rPr>
                <w:lang w:val="en-GB" w:bidi="en-GB"/>
              </w:rPr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14:paraId="0D17272F" w14:textId="77777777" w:rsidR="00AE15EB" w:rsidRPr="007D6206" w:rsidRDefault="00AE15EB" w:rsidP="0053341C">
            <w:pPr>
              <w:pStyle w:val="Heading3"/>
              <w:rPr>
                <w:lang w:val="en-GB"/>
              </w:rPr>
            </w:pPr>
          </w:p>
        </w:tc>
      </w:tr>
      <w:tr w:rsidR="00E10339" w:rsidRPr="007D6206" w14:paraId="326F83A3" w14:textId="77777777" w:rsidTr="0017505D">
        <w:tblPrEx>
          <w:tblCellMar>
            <w:left w:w="57" w:type="dxa"/>
            <w:right w:w="57" w:type="dxa"/>
          </w:tblCellMar>
        </w:tblPrEx>
        <w:trPr>
          <w:trHeight w:val="135"/>
        </w:trPr>
        <w:tc>
          <w:tcPr>
            <w:tcW w:w="454" w:type="dxa"/>
          </w:tcPr>
          <w:p w14:paraId="5597AD9F" w14:textId="77777777" w:rsidR="00E10339" w:rsidRPr="007D6206" w:rsidRDefault="00E10339">
            <w:pPr>
              <w:rPr>
                <w:lang w:val="en-GB"/>
              </w:rPr>
            </w:pPr>
          </w:p>
        </w:tc>
        <w:tc>
          <w:tcPr>
            <w:tcW w:w="986" w:type="dxa"/>
          </w:tcPr>
          <w:p w14:paraId="36EC87F3" w14:textId="77777777" w:rsidR="00E10339" w:rsidRPr="007D6206" w:rsidRDefault="00E10339">
            <w:pPr>
              <w:rPr>
                <w:lang w:val="en-GB"/>
              </w:rPr>
            </w:pPr>
          </w:p>
        </w:tc>
        <w:tc>
          <w:tcPr>
            <w:tcW w:w="1259" w:type="dxa"/>
            <w:gridSpan w:val="2"/>
          </w:tcPr>
          <w:p w14:paraId="2B28514A" w14:textId="77777777" w:rsidR="00E10339" w:rsidRPr="007D6206" w:rsidRDefault="00E10339">
            <w:pPr>
              <w:rPr>
                <w:lang w:val="en-GB"/>
              </w:rPr>
            </w:pPr>
          </w:p>
        </w:tc>
        <w:tc>
          <w:tcPr>
            <w:tcW w:w="788" w:type="dxa"/>
            <w:gridSpan w:val="2"/>
          </w:tcPr>
          <w:p w14:paraId="44C35FD2" w14:textId="77777777" w:rsidR="00E10339" w:rsidRPr="007D6206" w:rsidRDefault="00E10339">
            <w:pPr>
              <w:rPr>
                <w:lang w:val="en-GB"/>
              </w:rPr>
            </w:pPr>
          </w:p>
        </w:tc>
        <w:tc>
          <w:tcPr>
            <w:tcW w:w="3601" w:type="dxa"/>
            <w:gridSpan w:val="3"/>
          </w:tcPr>
          <w:p w14:paraId="163FD043" w14:textId="77777777" w:rsidR="00E10339" w:rsidRPr="007D6206" w:rsidRDefault="00E10339">
            <w:pPr>
              <w:rPr>
                <w:lang w:val="en-GB"/>
              </w:rPr>
            </w:pPr>
          </w:p>
        </w:tc>
        <w:tc>
          <w:tcPr>
            <w:tcW w:w="1782" w:type="dxa"/>
            <w:gridSpan w:val="2"/>
          </w:tcPr>
          <w:p w14:paraId="29254D11" w14:textId="77777777" w:rsidR="00E10339" w:rsidRPr="007D6206" w:rsidRDefault="00E10339">
            <w:pPr>
              <w:rPr>
                <w:lang w:val="en-GB"/>
              </w:rPr>
            </w:pPr>
          </w:p>
        </w:tc>
        <w:tc>
          <w:tcPr>
            <w:tcW w:w="3086" w:type="dxa"/>
            <w:gridSpan w:val="3"/>
          </w:tcPr>
          <w:p w14:paraId="170A5DE5" w14:textId="77777777" w:rsidR="00E10339" w:rsidRPr="007D6206" w:rsidRDefault="00E10339">
            <w:pPr>
              <w:rPr>
                <w:lang w:val="en-GB"/>
              </w:rPr>
            </w:pPr>
          </w:p>
        </w:tc>
        <w:tc>
          <w:tcPr>
            <w:tcW w:w="3051" w:type="dxa"/>
            <w:gridSpan w:val="2"/>
          </w:tcPr>
          <w:p w14:paraId="03C0D012" w14:textId="77777777" w:rsidR="00E10339" w:rsidRPr="007D6206" w:rsidRDefault="00E10339">
            <w:pPr>
              <w:rPr>
                <w:lang w:val="en-GB"/>
              </w:rPr>
            </w:pPr>
          </w:p>
        </w:tc>
        <w:tc>
          <w:tcPr>
            <w:tcW w:w="391" w:type="dxa"/>
          </w:tcPr>
          <w:p w14:paraId="16FAE6A8" w14:textId="77777777" w:rsidR="00E10339" w:rsidRPr="007D6206" w:rsidRDefault="00E10339">
            <w:pPr>
              <w:rPr>
                <w:lang w:val="en-GB"/>
              </w:rPr>
            </w:pPr>
          </w:p>
        </w:tc>
      </w:tr>
      <w:tr w:rsidR="00686DEA" w:rsidRPr="007D6206" w14:paraId="570CBCE3" w14:textId="77777777" w:rsidTr="0017505D">
        <w:tblPrEx>
          <w:tblCellMar>
            <w:left w:w="57" w:type="dxa"/>
            <w:right w:w="57" w:type="dxa"/>
          </w:tblCellMar>
        </w:tblPrEx>
        <w:trPr>
          <w:trHeight w:val="524"/>
        </w:trPr>
        <w:tc>
          <w:tcPr>
            <w:tcW w:w="454" w:type="dxa"/>
          </w:tcPr>
          <w:p w14:paraId="7B19DE6D" w14:textId="77777777" w:rsidR="00E10339" w:rsidRPr="007D6206" w:rsidRDefault="00E10339">
            <w:pPr>
              <w:rPr>
                <w:lang w:val="en-GB"/>
              </w:rPr>
            </w:pPr>
          </w:p>
        </w:tc>
        <w:tc>
          <w:tcPr>
            <w:tcW w:w="98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F28A60" w14:textId="77777777" w:rsidR="0053341C" w:rsidRDefault="0017505D" w:rsidP="005E0ADB">
            <w:pPr>
              <w:pStyle w:val="Heading4"/>
              <w:spacing w:line="264" w:lineRule="auto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>Origin of pain History</w:t>
            </w:r>
          </w:p>
          <w:p w14:paraId="2A76F01D" w14:textId="60B36994" w:rsidR="0017505D" w:rsidRPr="0017505D" w:rsidRDefault="0017505D" w:rsidP="0017505D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5B7C2C" w14:textId="77777777" w:rsidR="0017505D" w:rsidRDefault="0017505D" w:rsidP="005E0ADB">
            <w:pPr>
              <w:pStyle w:val="Heading4"/>
              <w:spacing w:line="264" w:lineRule="auto"/>
              <w:rPr>
                <w:rStyle w:val="Strong"/>
                <w:bCs w:val="0"/>
                <w:lang w:val="en-GB"/>
              </w:rPr>
            </w:pPr>
          </w:p>
          <w:p w14:paraId="2FE64D65" w14:textId="54A42465" w:rsidR="00E10339" w:rsidRPr="007D6206" w:rsidRDefault="004977EA" w:rsidP="005E0ADB">
            <w:pPr>
              <w:pStyle w:val="Heading4"/>
              <w:spacing w:line="264" w:lineRule="auto"/>
              <w:rPr>
                <w:rStyle w:val="Strong"/>
                <w:b w:val="0"/>
                <w:lang w:val="en-GB"/>
              </w:rPr>
            </w:pPr>
            <w:r w:rsidRPr="00046212">
              <w:rPr>
                <w:rStyle w:val="Strong"/>
                <w:bCs w:val="0"/>
                <w:lang w:val="en-GB"/>
              </w:rPr>
              <w:t xml:space="preserve">Time </w:t>
            </w:r>
            <w:r>
              <w:rPr>
                <w:rStyle w:val="Strong"/>
                <w:b w:val="0"/>
                <w:lang w:val="en-GB"/>
              </w:rPr>
              <w:t>morning/ afternoon/night</w:t>
            </w:r>
          </w:p>
        </w:tc>
        <w:tc>
          <w:tcPr>
            <w:tcW w:w="788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57653A" w14:textId="26D5109E" w:rsidR="004977EA" w:rsidRDefault="0017505D" w:rsidP="0017505D">
            <w:pPr>
              <w:pStyle w:val="Heading4"/>
              <w:spacing w:line="264" w:lineRule="auto"/>
              <w:jc w:val="left"/>
              <w:rPr>
                <w:rStyle w:val="Strong"/>
                <w:b w:val="0"/>
                <w:lang w:val="en-GB"/>
              </w:rPr>
            </w:pPr>
            <w:r>
              <w:rPr>
                <w:rStyle w:val="Strong"/>
                <w:bCs w:val="0"/>
                <w:lang w:val="en-GB"/>
              </w:rPr>
              <w:t xml:space="preserve">Grade </w:t>
            </w:r>
            <w:r w:rsidR="004977EA">
              <w:rPr>
                <w:rStyle w:val="Strong"/>
                <w:b w:val="0"/>
                <w:lang w:val="en-GB"/>
              </w:rPr>
              <w:t xml:space="preserve">Scale </w:t>
            </w:r>
          </w:p>
          <w:p w14:paraId="3133F2C2" w14:textId="014B9FAC" w:rsidR="00E10339" w:rsidRPr="007D6206" w:rsidRDefault="004977EA" w:rsidP="0017505D">
            <w:pPr>
              <w:pStyle w:val="Heading4"/>
              <w:spacing w:line="264" w:lineRule="auto"/>
              <w:jc w:val="left"/>
              <w:rPr>
                <w:rStyle w:val="Strong"/>
                <w:b w:val="0"/>
                <w:lang w:val="en-GB"/>
              </w:rPr>
            </w:pPr>
            <w:r>
              <w:rPr>
                <w:rStyle w:val="Strong"/>
                <w:b w:val="0"/>
                <w:lang w:val="en-GB"/>
              </w:rPr>
              <w:t>1-10</w:t>
            </w:r>
            <w:r w:rsidR="0074649F" w:rsidRPr="007D6206">
              <w:rPr>
                <w:rStyle w:val="Strong"/>
                <w:b w:val="0"/>
                <w:lang w:val="en-GB" w:bidi="en-GB"/>
              </w:rPr>
              <w:t xml:space="preserve"> </w:t>
            </w:r>
            <w:r>
              <w:rPr>
                <w:rStyle w:val="Strong"/>
                <w:b w:val="0"/>
                <w:lang w:val="en-GB" w:bidi="en-GB"/>
              </w:rPr>
              <w:t xml:space="preserve">  </w:t>
            </w:r>
          </w:p>
        </w:tc>
        <w:tc>
          <w:tcPr>
            <w:tcW w:w="3601" w:type="dxa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47EF0B" w14:textId="77777777" w:rsidR="0017505D" w:rsidRDefault="0017505D" w:rsidP="005E0ADB">
            <w:pPr>
              <w:pStyle w:val="Heading4"/>
              <w:spacing w:line="264" w:lineRule="auto"/>
              <w:rPr>
                <w:b/>
              </w:rPr>
            </w:pPr>
          </w:p>
          <w:p w14:paraId="063D608D" w14:textId="77777777" w:rsidR="0017505D" w:rsidRDefault="0017505D" w:rsidP="005E0ADB">
            <w:pPr>
              <w:pStyle w:val="Heading4"/>
              <w:spacing w:line="264" w:lineRule="auto"/>
              <w:rPr>
                <w:b/>
              </w:rPr>
            </w:pPr>
          </w:p>
          <w:p w14:paraId="51D4AA61" w14:textId="77777777" w:rsidR="0017505D" w:rsidRDefault="0017505D" w:rsidP="005E0ADB">
            <w:pPr>
              <w:pStyle w:val="Heading4"/>
              <w:spacing w:line="264" w:lineRule="auto"/>
              <w:rPr>
                <w:b/>
              </w:rPr>
            </w:pPr>
          </w:p>
          <w:p w14:paraId="079EC510" w14:textId="7BADB3B9" w:rsidR="00046212" w:rsidRDefault="00046212" w:rsidP="005E0ADB">
            <w:pPr>
              <w:pStyle w:val="Heading4"/>
              <w:spacing w:line="264" w:lineRule="auto"/>
              <w:rPr>
                <w:b/>
              </w:rPr>
            </w:pPr>
            <w:r>
              <w:rPr>
                <w:b/>
              </w:rPr>
              <w:t>Type:</w:t>
            </w:r>
          </w:p>
          <w:p w14:paraId="166F7F6F" w14:textId="1F68840E" w:rsidR="0053341C" w:rsidRPr="0017505D" w:rsidRDefault="004977EA" w:rsidP="005E0ADB">
            <w:pPr>
              <w:pStyle w:val="Heading4"/>
              <w:spacing w:line="264" w:lineRule="auto"/>
              <w:rPr>
                <w:b/>
                <w:i/>
                <w:iCs/>
              </w:rPr>
            </w:pPr>
            <w:r w:rsidRPr="0017505D">
              <w:rPr>
                <w:b/>
                <w:i/>
                <w:iCs/>
              </w:rPr>
              <w:t>Sharp /dull /electric</w:t>
            </w:r>
            <w:r w:rsidR="00046212" w:rsidRPr="0017505D">
              <w:rPr>
                <w:b/>
                <w:i/>
                <w:iCs/>
              </w:rPr>
              <w:t>/pressure</w:t>
            </w:r>
            <w:r w:rsidRPr="0017505D">
              <w:rPr>
                <w:b/>
                <w:i/>
                <w:iCs/>
              </w:rPr>
              <w:t xml:space="preserve"> </w:t>
            </w:r>
          </w:p>
          <w:p w14:paraId="67F0637A" w14:textId="7A91A999" w:rsidR="00046212" w:rsidRDefault="0056027B" w:rsidP="004977EA">
            <w:r>
              <w:t>D</w:t>
            </w:r>
            <w:r w:rsidR="00046212">
              <w:t>uration</w:t>
            </w:r>
            <w:r w:rsidR="0017505D">
              <w:t xml:space="preserve"> of pain</w:t>
            </w:r>
            <w:r w:rsidR="00046212">
              <w:t xml:space="preserve">: </w:t>
            </w:r>
            <w:r w:rsidR="0017505D">
              <w:t>seconds, minutes</w:t>
            </w:r>
            <w:r w:rsidR="00046212">
              <w:t xml:space="preserve"> hours</w:t>
            </w:r>
          </w:p>
          <w:p w14:paraId="6AE16050" w14:textId="160292F5" w:rsidR="00046212" w:rsidRDefault="0017505D" w:rsidP="004977EA">
            <w:r>
              <w:t>Nature: Constant, Intermittent</w:t>
            </w:r>
            <w:r w:rsidR="00046212">
              <w:t>,</w:t>
            </w:r>
          </w:p>
          <w:p w14:paraId="30F4D8DD" w14:textId="633B86D6" w:rsidR="004977EA" w:rsidRPr="004977EA" w:rsidRDefault="00046212" w:rsidP="004977EA">
            <w:r>
              <w:t xml:space="preserve">Throbbing, radiating </w:t>
            </w:r>
          </w:p>
        </w:tc>
        <w:tc>
          <w:tcPr>
            <w:tcW w:w="1782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696855" w14:textId="77777777" w:rsidR="0017505D" w:rsidRDefault="0017505D" w:rsidP="005E0ADB">
            <w:pPr>
              <w:pStyle w:val="Heading4"/>
              <w:spacing w:line="264" w:lineRule="auto"/>
              <w:rPr>
                <w:rStyle w:val="Strong"/>
                <w:bCs w:val="0"/>
                <w:lang w:val="en-GB"/>
              </w:rPr>
            </w:pPr>
          </w:p>
          <w:p w14:paraId="08A49D24" w14:textId="77777777" w:rsidR="0017505D" w:rsidRDefault="0017505D" w:rsidP="005E0ADB">
            <w:pPr>
              <w:pStyle w:val="Heading4"/>
              <w:spacing w:line="264" w:lineRule="auto"/>
              <w:rPr>
                <w:rStyle w:val="Strong"/>
                <w:bCs w:val="0"/>
                <w:lang w:val="en-GB"/>
              </w:rPr>
            </w:pPr>
          </w:p>
          <w:p w14:paraId="0002182B" w14:textId="4CD453EE" w:rsidR="0053341C" w:rsidRDefault="00046212" w:rsidP="005E0ADB">
            <w:pPr>
              <w:pStyle w:val="Heading4"/>
              <w:spacing w:line="264" w:lineRule="auto"/>
              <w:rPr>
                <w:rStyle w:val="Strong"/>
                <w:bCs w:val="0"/>
                <w:lang w:val="en-GB" w:bidi="en-GB"/>
              </w:rPr>
            </w:pPr>
            <w:r w:rsidRPr="00046212">
              <w:rPr>
                <w:rStyle w:val="Strong"/>
                <w:bCs w:val="0"/>
                <w:lang w:val="en-GB"/>
              </w:rPr>
              <w:t>Trigger</w:t>
            </w:r>
            <w:r w:rsidR="0053341C" w:rsidRPr="00046212">
              <w:rPr>
                <w:rStyle w:val="Strong"/>
                <w:bCs w:val="0"/>
                <w:lang w:val="en-GB" w:bidi="en-GB"/>
              </w:rPr>
              <w:t>s</w:t>
            </w:r>
          </w:p>
          <w:p w14:paraId="3C306EB3" w14:textId="2DEADD3E" w:rsidR="00046212" w:rsidRPr="00046212" w:rsidRDefault="0017505D" w:rsidP="00046212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e</w:t>
            </w:r>
            <w:r w:rsidR="00046212">
              <w:rPr>
                <w:lang w:val="en-GB" w:bidi="en-GB"/>
              </w:rPr>
              <w:t xml:space="preserve">ating, </w:t>
            </w:r>
            <w:r>
              <w:rPr>
                <w:lang w:val="en-GB" w:bidi="en-GB"/>
              </w:rPr>
              <w:t>biting, hot, cold</w:t>
            </w:r>
            <w:r w:rsidR="00046212">
              <w:rPr>
                <w:lang w:val="en-GB" w:bidi="en-GB"/>
              </w:rPr>
              <w:t xml:space="preserve">, </w:t>
            </w:r>
            <w:r>
              <w:rPr>
                <w:lang w:val="en-GB" w:bidi="en-GB"/>
              </w:rPr>
              <w:t>sweets, lying</w:t>
            </w:r>
            <w:r w:rsidR="00046212">
              <w:rPr>
                <w:lang w:val="en-GB" w:bidi="en-GB"/>
              </w:rPr>
              <w:t xml:space="preserve"> down</w:t>
            </w:r>
          </w:p>
        </w:tc>
        <w:tc>
          <w:tcPr>
            <w:tcW w:w="3086" w:type="dxa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0DB800" w14:textId="77777777" w:rsidR="0017505D" w:rsidRDefault="0017505D" w:rsidP="005E0ADB">
            <w:pPr>
              <w:pStyle w:val="Heading4"/>
              <w:spacing w:line="264" w:lineRule="auto"/>
              <w:rPr>
                <w:rStyle w:val="Strong"/>
                <w:bCs w:val="0"/>
                <w:lang w:val="en-GB"/>
              </w:rPr>
            </w:pPr>
          </w:p>
          <w:p w14:paraId="531122D2" w14:textId="77777777" w:rsidR="0017505D" w:rsidRDefault="0017505D" w:rsidP="005E0ADB">
            <w:pPr>
              <w:pStyle w:val="Heading4"/>
              <w:spacing w:line="264" w:lineRule="auto"/>
              <w:rPr>
                <w:rStyle w:val="Strong"/>
                <w:bCs w:val="0"/>
                <w:lang w:val="en-GB"/>
              </w:rPr>
            </w:pPr>
          </w:p>
          <w:p w14:paraId="1140CC5E" w14:textId="20FAC81C" w:rsidR="00E10339" w:rsidRDefault="0017505D" w:rsidP="0017505D">
            <w:pPr>
              <w:pStyle w:val="Heading4"/>
              <w:spacing w:line="264" w:lineRule="auto"/>
              <w:jc w:val="left"/>
              <w:rPr>
                <w:rStyle w:val="Strong"/>
                <w:bCs w:val="0"/>
                <w:lang w:val="en-GB"/>
              </w:rPr>
            </w:pPr>
            <w:r>
              <w:rPr>
                <w:rStyle w:val="Strong"/>
                <w:bCs w:val="0"/>
                <w:lang w:val="en-GB"/>
              </w:rPr>
              <w:t xml:space="preserve">         </w:t>
            </w:r>
            <w:r w:rsidR="00046212">
              <w:rPr>
                <w:rStyle w:val="Strong"/>
                <w:bCs w:val="0"/>
                <w:lang w:val="en-GB"/>
              </w:rPr>
              <w:t>Symptoms</w:t>
            </w:r>
          </w:p>
          <w:p w14:paraId="2913AFC1" w14:textId="00B0429C" w:rsidR="00046212" w:rsidRPr="00046212" w:rsidRDefault="0017505D" w:rsidP="00046212">
            <w:pPr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046212">
              <w:rPr>
                <w:lang w:val="en-GB"/>
              </w:rPr>
              <w:t xml:space="preserve">everish, swelling, headache, jaw </w:t>
            </w:r>
            <w:r>
              <w:rPr>
                <w:lang w:val="en-GB"/>
              </w:rPr>
              <w:t>ache, burning</w:t>
            </w:r>
            <w:r w:rsidR="00046212">
              <w:rPr>
                <w:lang w:val="en-GB"/>
              </w:rPr>
              <w:t xml:space="preserve"> sensation</w:t>
            </w:r>
            <w:r>
              <w:rPr>
                <w:lang w:val="en-GB"/>
              </w:rPr>
              <w:t xml:space="preserve"> itchy, tingly, pus discharge</w:t>
            </w:r>
            <w:r w:rsidR="00046212">
              <w:rPr>
                <w:lang w:val="en-GB"/>
              </w:rPr>
              <w:t xml:space="preserve"> </w:t>
            </w:r>
          </w:p>
        </w:tc>
        <w:tc>
          <w:tcPr>
            <w:tcW w:w="3051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834DA6" w14:textId="713C5341" w:rsidR="0053341C" w:rsidRDefault="0017505D" w:rsidP="0017505D">
            <w:pPr>
              <w:pStyle w:val="Heading4"/>
              <w:spacing w:line="264" w:lineRule="auto"/>
              <w:jc w:val="left"/>
              <w:rPr>
                <w:b/>
              </w:rPr>
            </w:pPr>
            <w:r>
              <w:rPr>
                <w:b/>
              </w:rPr>
              <w:t xml:space="preserve">      </w:t>
            </w:r>
            <w:r w:rsidR="00046212">
              <w:rPr>
                <w:b/>
              </w:rPr>
              <w:t>Relieving factors</w:t>
            </w:r>
          </w:p>
          <w:p w14:paraId="734A5A13" w14:textId="2E456489" w:rsidR="00046212" w:rsidRPr="00046212" w:rsidRDefault="0017505D" w:rsidP="00046212">
            <w:r>
              <w:t>m</w:t>
            </w:r>
            <w:r w:rsidR="00046212">
              <w:t xml:space="preserve">edicines, </w:t>
            </w:r>
            <w:r>
              <w:t>painkillers, cold</w:t>
            </w:r>
            <w:r w:rsidR="00046212">
              <w:t xml:space="preserve"> packs, warm water</w:t>
            </w:r>
          </w:p>
        </w:tc>
        <w:tc>
          <w:tcPr>
            <w:tcW w:w="391" w:type="dxa"/>
          </w:tcPr>
          <w:p w14:paraId="066E7860" w14:textId="77777777" w:rsidR="00E10339" w:rsidRPr="007D6206" w:rsidRDefault="00E10339">
            <w:pPr>
              <w:rPr>
                <w:lang w:val="en-GB"/>
              </w:rPr>
            </w:pPr>
          </w:p>
        </w:tc>
      </w:tr>
      <w:tr w:rsidR="00686DEA" w:rsidRPr="007D6206" w14:paraId="24257F75" w14:textId="77777777" w:rsidTr="0017505D">
        <w:tblPrEx>
          <w:tblCellMar>
            <w:left w:w="57" w:type="dxa"/>
            <w:right w:w="57" w:type="dxa"/>
          </w:tblCellMar>
        </w:tblPrEx>
        <w:trPr>
          <w:trHeight w:val="936"/>
        </w:trPr>
        <w:tc>
          <w:tcPr>
            <w:tcW w:w="454" w:type="dxa"/>
          </w:tcPr>
          <w:p w14:paraId="1EB72B48" w14:textId="77777777" w:rsidR="00853F42" w:rsidRPr="007D6206" w:rsidRDefault="00853F42" w:rsidP="00853F42">
            <w:pPr>
              <w:rPr>
                <w:lang w:val="en-GB"/>
              </w:rPr>
            </w:pPr>
          </w:p>
        </w:tc>
        <w:tc>
          <w:tcPr>
            <w:tcW w:w="98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042253" w14:textId="1172E345" w:rsidR="00853F42" w:rsidRPr="007D6206" w:rsidRDefault="0017505D" w:rsidP="00CE53C2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 w:bidi="en-GB"/>
              </w:rPr>
              <w:t xml:space="preserve">Day </w:t>
            </w:r>
            <w:r w:rsidR="00CE53C2" w:rsidRPr="0017505D">
              <w:rPr>
                <w:b/>
                <w:bCs/>
                <w:lang w:val="en-GB" w:bidi="en-GB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A5BAB1" w14:textId="77777777" w:rsidR="00853F42" w:rsidRPr="007D6206" w:rsidRDefault="00853F42" w:rsidP="00CE53C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78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F811E9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60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D3E9EA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178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8C1A0C7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08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41EC59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05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150E69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91" w:type="dxa"/>
          </w:tcPr>
          <w:p w14:paraId="2DD6CA8E" w14:textId="77777777" w:rsidR="00853F42" w:rsidRPr="007D6206" w:rsidRDefault="00853F42" w:rsidP="00853F42">
            <w:pPr>
              <w:rPr>
                <w:lang w:val="en-GB"/>
              </w:rPr>
            </w:pPr>
          </w:p>
        </w:tc>
      </w:tr>
      <w:tr w:rsidR="00686DEA" w:rsidRPr="007D6206" w14:paraId="21DD3C38" w14:textId="77777777" w:rsidTr="0017505D">
        <w:tblPrEx>
          <w:tblCellMar>
            <w:left w:w="57" w:type="dxa"/>
            <w:right w:w="57" w:type="dxa"/>
          </w:tblCellMar>
        </w:tblPrEx>
        <w:trPr>
          <w:trHeight w:val="936"/>
        </w:trPr>
        <w:tc>
          <w:tcPr>
            <w:tcW w:w="454" w:type="dxa"/>
          </w:tcPr>
          <w:p w14:paraId="4D976520" w14:textId="77777777" w:rsidR="00853F42" w:rsidRPr="007D6206" w:rsidRDefault="00853F42" w:rsidP="00853F42">
            <w:pPr>
              <w:rPr>
                <w:lang w:val="en-GB"/>
              </w:rPr>
            </w:pPr>
          </w:p>
        </w:tc>
        <w:tc>
          <w:tcPr>
            <w:tcW w:w="98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0F4A40" w14:textId="10633ED1" w:rsidR="00853F42" w:rsidRPr="007D6206" w:rsidRDefault="0017505D" w:rsidP="00CE53C2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 w:bidi="en-GB"/>
              </w:rPr>
              <w:t xml:space="preserve">Day </w:t>
            </w:r>
            <w:r w:rsidR="00CE53C2" w:rsidRPr="0017505D">
              <w:rPr>
                <w:b/>
                <w:bCs/>
                <w:lang w:val="en-GB" w:bidi="en-GB"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A059FC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78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A8DF21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60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84D2DF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178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9AA5B4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08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D3CB6D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05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92FD0B1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91" w:type="dxa"/>
          </w:tcPr>
          <w:p w14:paraId="2A65E3B4" w14:textId="77777777" w:rsidR="00853F42" w:rsidRPr="007D6206" w:rsidRDefault="00853F42" w:rsidP="00853F42">
            <w:pPr>
              <w:rPr>
                <w:lang w:val="en-GB"/>
              </w:rPr>
            </w:pPr>
          </w:p>
        </w:tc>
      </w:tr>
      <w:tr w:rsidR="00686DEA" w:rsidRPr="007D6206" w14:paraId="59A923C7" w14:textId="77777777" w:rsidTr="0017505D">
        <w:tblPrEx>
          <w:tblCellMar>
            <w:left w:w="57" w:type="dxa"/>
            <w:right w:w="57" w:type="dxa"/>
          </w:tblCellMar>
        </w:tblPrEx>
        <w:trPr>
          <w:trHeight w:val="936"/>
        </w:trPr>
        <w:tc>
          <w:tcPr>
            <w:tcW w:w="454" w:type="dxa"/>
          </w:tcPr>
          <w:p w14:paraId="3F5C034A" w14:textId="77777777" w:rsidR="00853F42" w:rsidRPr="007D6206" w:rsidRDefault="00853F42" w:rsidP="00853F42">
            <w:pPr>
              <w:rPr>
                <w:lang w:val="en-GB"/>
              </w:rPr>
            </w:pPr>
          </w:p>
        </w:tc>
        <w:tc>
          <w:tcPr>
            <w:tcW w:w="98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F70AA5" w14:textId="4A6DA088" w:rsidR="00853F42" w:rsidRPr="007D6206" w:rsidRDefault="0017505D" w:rsidP="00CE53C2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 w:bidi="en-GB"/>
              </w:rPr>
              <w:t xml:space="preserve">Day </w:t>
            </w:r>
            <w:r w:rsidR="00CE53C2" w:rsidRPr="0017505D">
              <w:rPr>
                <w:b/>
                <w:bCs/>
                <w:lang w:val="en-GB" w:bidi="en-GB"/>
              </w:rPr>
              <w:t>3</w:t>
            </w:r>
          </w:p>
        </w:tc>
        <w:tc>
          <w:tcPr>
            <w:tcW w:w="125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6030D5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78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3E53DD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60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24221F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178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3DDB1F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08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0C28A1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05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7F5F6A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91" w:type="dxa"/>
          </w:tcPr>
          <w:p w14:paraId="697C1E73" w14:textId="77777777" w:rsidR="00853F42" w:rsidRPr="007D6206" w:rsidRDefault="00853F42" w:rsidP="00853F42">
            <w:pPr>
              <w:rPr>
                <w:lang w:val="en-GB"/>
              </w:rPr>
            </w:pPr>
          </w:p>
        </w:tc>
      </w:tr>
      <w:tr w:rsidR="00686DEA" w:rsidRPr="007D6206" w14:paraId="751BD3EE" w14:textId="77777777" w:rsidTr="0017505D">
        <w:tblPrEx>
          <w:tblCellMar>
            <w:left w:w="57" w:type="dxa"/>
            <w:right w:w="57" w:type="dxa"/>
          </w:tblCellMar>
        </w:tblPrEx>
        <w:trPr>
          <w:trHeight w:val="936"/>
        </w:trPr>
        <w:tc>
          <w:tcPr>
            <w:tcW w:w="454" w:type="dxa"/>
          </w:tcPr>
          <w:p w14:paraId="48CE68C0" w14:textId="77777777" w:rsidR="00853F42" w:rsidRPr="007D6206" w:rsidRDefault="00853F42" w:rsidP="00853F42">
            <w:pPr>
              <w:rPr>
                <w:lang w:val="en-GB"/>
              </w:rPr>
            </w:pPr>
          </w:p>
        </w:tc>
        <w:tc>
          <w:tcPr>
            <w:tcW w:w="98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957753" w14:textId="6AB45B9E" w:rsidR="00853F42" w:rsidRPr="007D6206" w:rsidRDefault="0017505D" w:rsidP="00CE53C2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 w:bidi="en-GB"/>
              </w:rPr>
              <w:t xml:space="preserve">Day </w:t>
            </w:r>
            <w:r w:rsidR="00CE53C2" w:rsidRPr="0017505D">
              <w:rPr>
                <w:b/>
                <w:bCs/>
                <w:lang w:val="en-GB" w:bidi="en-GB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0F825E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78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093A79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60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150422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178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4C4D78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08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44A227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05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0D766E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91" w:type="dxa"/>
          </w:tcPr>
          <w:p w14:paraId="13851FA6" w14:textId="77777777" w:rsidR="00853F42" w:rsidRPr="007D6206" w:rsidRDefault="00853F42" w:rsidP="00853F42">
            <w:pPr>
              <w:rPr>
                <w:lang w:val="en-GB"/>
              </w:rPr>
            </w:pPr>
          </w:p>
        </w:tc>
      </w:tr>
      <w:tr w:rsidR="00686DEA" w:rsidRPr="007D6206" w14:paraId="5B9BD86A" w14:textId="77777777" w:rsidTr="0017505D">
        <w:tblPrEx>
          <w:tblCellMar>
            <w:left w:w="57" w:type="dxa"/>
            <w:right w:w="57" w:type="dxa"/>
          </w:tblCellMar>
        </w:tblPrEx>
        <w:trPr>
          <w:trHeight w:val="936"/>
        </w:trPr>
        <w:tc>
          <w:tcPr>
            <w:tcW w:w="454" w:type="dxa"/>
          </w:tcPr>
          <w:p w14:paraId="479E4D3E" w14:textId="77777777" w:rsidR="00853F42" w:rsidRPr="007D6206" w:rsidRDefault="00853F42" w:rsidP="00853F42">
            <w:pPr>
              <w:rPr>
                <w:lang w:val="en-GB"/>
              </w:rPr>
            </w:pPr>
          </w:p>
        </w:tc>
        <w:tc>
          <w:tcPr>
            <w:tcW w:w="98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062010" w14:textId="242BB0EA" w:rsidR="00853F42" w:rsidRPr="007D6206" w:rsidRDefault="0017505D" w:rsidP="00CE53C2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 w:bidi="en-GB"/>
              </w:rPr>
              <w:t xml:space="preserve">Day </w:t>
            </w:r>
            <w:r w:rsidR="00CE53C2" w:rsidRPr="0017505D">
              <w:rPr>
                <w:b/>
                <w:bCs/>
                <w:lang w:val="en-GB" w:bidi="en-GB"/>
              </w:rPr>
              <w:t>5</w:t>
            </w:r>
          </w:p>
        </w:tc>
        <w:tc>
          <w:tcPr>
            <w:tcW w:w="125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08C5CD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78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9927F4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60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9EBDB7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178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E0FBE8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08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2CD8BC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05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837C09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91" w:type="dxa"/>
          </w:tcPr>
          <w:p w14:paraId="6A3A5A01" w14:textId="77777777" w:rsidR="00853F42" w:rsidRPr="007D6206" w:rsidRDefault="00853F42" w:rsidP="00853F42">
            <w:pPr>
              <w:rPr>
                <w:lang w:val="en-GB"/>
              </w:rPr>
            </w:pPr>
          </w:p>
        </w:tc>
      </w:tr>
      <w:tr w:rsidR="00686DEA" w:rsidRPr="007D6206" w14:paraId="4CD20F4C" w14:textId="77777777" w:rsidTr="0017505D">
        <w:tblPrEx>
          <w:tblCellMar>
            <w:left w:w="57" w:type="dxa"/>
            <w:right w:w="57" w:type="dxa"/>
          </w:tblCellMar>
        </w:tblPrEx>
        <w:trPr>
          <w:trHeight w:val="936"/>
        </w:trPr>
        <w:tc>
          <w:tcPr>
            <w:tcW w:w="454" w:type="dxa"/>
          </w:tcPr>
          <w:p w14:paraId="04CA449C" w14:textId="77777777" w:rsidR="00853F42" w:rsidRPr="007D6206" w:rsidRDefault="00853F42" w:rsidP="00853F42">
            <w:pPr>
              <w:rPr>
                <w:lang w:val="en-GB"/>
              </w:rPr>
            </w:pPr>
          </w:p>
        </w:tc>
        <w:tc>
          <w:tcPr>
            <w:tcW w:w="98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B6CFF0" w14:textId="3B2EC5CB" w:rsidR="00853F42" w:rsidRPr="007D6206" w:rsidRDefault="0017505D" w:rsidP="00CE53C2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 w:bidi="en-GB"/>
              </w:rPr>
              <w:t xml:space="preserve">Day </w:t>
            </w:r>
            <w:r w:rsidR="00CE53C2" w:rsidRPr="0017505D">
              <w:rPr>
                <w:b/>
                <w:bCs/>
                <w:lang w:val="en-GB" w:bidi="en-GB"/>
              </w:rPr>
              <w:t>6</w:t>
            </w:r>
          </w:p>
        </w:tc>
        <w:tc>
          <w:tcPr>
            <w:tcW w:w="125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541E07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78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10C558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60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6F696F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178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2C7E19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08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EE5674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05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778405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91" w:type="dxa"/>
          </w:tcPr>
          <w:p w14:paraId="2E109287" w14:textId="77777777" w:rsidR="00853F42" w:rsidRPr="007D6206" w:rsidRDefault="00853F42" w:rsidP="00853F42">
            <w:pPr>
              <w:rPr>
                <w:lang w:val="en-GB"/>
              </w:rPr>
            </w:pPr>
          </w:p>
        </w:tc>
      </w:tr>
      <w:tr w:rsidR="00686DEA" w:rsidRPr="007D6206" w14:paraId="69DBD8FD" w14:textId="77777777" w:rsidTr="0017505D">
        <w:tblPrEx>
          <w:tblCellMar>
            <w:left w:w="57" w:type="dxa"/>
            <w:right w:w="57" w:type="dxa"/>
          </w:tblCellMar>
        </w:tblPrEx>
        <w:trPr>
          <w:trHeight w:val="936"/>
        </w:trPr>
        <w:tc>
          <w:tcPr>
            <w:tcW w:w="454" w:type="dxa"/>
          </w:tcPr>
          <w:p w14:paraId="31A1B0AD" w14:textId="77777777" w:rsidR="00853F42" w:rsidRPr="007D6206" w:rsidRDefault="00853F42" w:rsidP="00853F42">
            <w:pPr>
              <w:rPr>
                <w:lang w:val="en-GB"/>
              </w:rPr>
            </w:pPr>
          </w:p>
        </w:tc>
        <w:tc>
          <w:tcPr>
            <w:tcW w:w="986" w:type="dxa"/>
            <w:tcBorders>
              <w:top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039D10" w14:textId="0C66CCD9" w:rsidR="00853F42" w:rsidRPr="007D6206" w:rsidRDefault="0017505D" w:rsidP="008F42A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 w:bidi="en-GB"/>
              </w:rPr>
              <w:t xml:space="preserve">Day </w:t>
            </w:r>
            <w:r w:rsidR="00DB22F8" w:rsidRPr="0017505D">
              <w:rPr>
                <w:b/>
                <w:bCs/>
                <w:lang w:val="en-GB" w:bidi="en-GB"/>
              </w:rPr>
              <w:t>7</w:t>
            </w:r>
          </w:p>
        </w:tc>
        <w:tc>
          <w:tcPr>
            <w:tcW w:w="125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AD3BD6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788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DD7673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60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1627B1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1782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FD8C58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08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4FDB3AF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05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E2FE64" w14:textId="77777777" w:rsidR="00853F42" w:rsidRPr="007D6206" w:rsidRDefault="00853F42" w:rsidP="00853F42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91" w:type="dxa"/>
          </w:tcPr>
          <w:p w14:paraId="2646168D" w14:textId="77777777" w:rsidR="00853F42" w:rsidRPr="007D6206" w:rsidRDefault="00853F42" w:rsidP="00853F42">
            <w:pPr>
              <w:rPr>
                <w:lang w:val="en-GB"/>
              </w:rPr>
            </w:pPr>
          </w:p>
        </w:tc>
      </w:tr>
      <w:bookmarkEnd w:id="0"/>
    </w:tbl>
    <w:p w14:paraId="322063D6" w14:textId="77777777" w:rsidR="008F42A8" w:rsidRPr="007D6206" w:rsidRDefault="008F42A8">
      <w:pPr>
        <w:rPr>
          <w:sz w:val="10"/>
          <w:lang w:val="en-GB"/>
        </w:rPr>
      </w:pPr>
    </w:p>
    <w:p w14:paraId="1FA2E13C" w14:textId="77777777" w:rsidR="0053341C" w:rsidRPr="007D6206" w:rsidRDefault="0053341C" w:rsidP="008F42A8">
      <w:pPr>
        <w:pStyle w:val="GraphicAnchor"/>
        <w:rPr>
          <w:lang w:val="en-GB"/>
        </w:rPr>
        <w:sectPr w:rsidR="0053341C" w:rsidRPr="007D6206" w:rsidSect="004172A3">
          <w:pgSz w:w="16838" w:h="11906" w:orient="landscape" w:code="9"/>
          <w:pgMar w:top="576" w:right="720" w:bottom="576" w:left="720" w:header="706" w:footer="706" w:gutter="0"/>
          <w:cols w:space="708"/>
          <w:docGrid w:linePitch="360"/>
        </w:sectPr>
      </w:pPr>
    </w:p>
    <w:p w14:paraId="46A78221" w14:textId="77777777" w:rsidR="008F42A8" w:rsidRPr="007D6206" w:rsidRDefault="008F42A8" w:rsidP="008F42A8">
      <w:pPr>
        <w:pStyle w:val="GraphicAnchor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le"/>
      </w:tblPr>
      <w:tblGrid>
        <w:gridCol w:w="454"/>
        <w:gridCol w:w="986"/>
        <w:gridCol w:w="465"/>
        <w:gridCol w:w="794"/>
        <w:gridCol w:w="660"/>
        <w:gridCol w:w="128"/>
        <w:gridCol w:w="1325"/>
        <w:gridCol w:w="972"/>
        <w:gridCol w:w="482"/>
        <w:gridCol w:w="1454"/>
        <w:gridCol w:w="1150"/>
        <w:gridCol w:w="302"/>
        <w:gridCol w:w="1454"/>
        <w:gridCol w:w="1330"/>
        <w:gridCol w:w="1597"/>
        <w:gridCol w:w="1454"/>
        <w:gridCol w:w="391"/>
      </w:tblGrid>
      <w:tr w:rsidR="0053341C" w:rsidRPr="007D6206" w14:paraId="04A270A2" w14:textId="77777777" w:rsidTr="003C050E">
        <w:trPr>
          <w:trHeight w:val="783"/>
        </w:trPr>
        <w:tc>
          <w:tcPr>
            <w:tcW w:w="426" w:type="dxa"/>
          </w:tcPr>
          <w:p w14:paraId="233802D5" w14:textId="77777777" w:rsidR="0053341C" w:rsidRPr="007D6206" w:rsidRDefault="0053341C" w:rsidP="003C050E">
            <w:pPr>
              <w:rPr>
                <w:lang w:val="en-GB"/>
              </w:rPr>
            </w:pPr>
          </w:p>
        </w:tc>
        <w:tc>
          <w:tcPr>
            <w:tcW w:w="13608" w:type="dxa"/>
            <w:gridSpan w:val="15"/>
            <w:shd w:val="clear" w:color="auto" w:fill="auto"/>
          </w:tcPr>
          <w:p w14:paraId="36D16CDD" w14:textId="63F70460" w:rsidR="0053341C" w:rsidRPr="007D6206" w:rsidRDefault="0053341C" w:rsidP="003C050E">
            <w:pPr>
              <w:pStyle w:val="Heading1"/>
              <w:rPr>
                <w:lang w:val="en-GB"/>
              </w:rPr>
            </w:pPr>
          </w:p>
        </w:tc>
        <w:tc>
          <w:tcPr>
            <w:tcW w:w="366" w:type="dxa"/>
          </w:tcPr>
          <w:p w14:paraId="1B4A18B4" w14:textId="77777777" w:rsidR="0053341C" w:rsidRPr="007D6206" w:rsidRDefault="0053341C" w:rsidP="003C050E">
            <w:pPr>
              <w:rPr>
                <w:lang w:val="en-GB"/>
              </w:rPr>
            </w:pPr>
          </w:p>
        </w:tc>
      </w:tr>
      <w:tr w:rsidR="0053341C" w:rsidRPr="007D6206" w14:paraId="416E724D" w14:textId="77777777" w:rsidTr="0053341C">
        <w:trPr>
          <w:trHeight w:val="1080"/>
        </w:trPr>
        <w:tc>
          <w:tcPr>
            <w:tcW w:w="426" w:type="dxa"/>
            <w:shd w:val="clear" w:color="auto" w:fill="auto"/>
            <w:vAlign w:val="center"/>
          </w:tcPr>
          <w:p w14:paraId="66C7B604" w14:textId="77777777" w:rsidR="0053341C" w:rsidRPr="007D6206" w:rsidRDefault="0053341C" w:rsidP="0053341C">
            <w:pPr>
              <w:pStyle w:val="Heading3"/>
              <w:rPr>
                <w:lang w:val="en-GB"/>
              </w:rPr>
            </w:pPr>
          </w:p>
        </w:tc>
        <w:tc>
          <w:tcPr>
            <w:tcW w:w="2841" w:type="dxa"/>
            <w:gridSpan w:val="5"/>
            <w:vAlign w:val="center"/>
          </w:tcPr>
          <w:p w14:paraId="169E9604" w14:textId="13661680" w:rsidR="0053341C" w:rsidRPr="007D6206" w:rsidRDefault="0053341C" w:rsidP="0053341C">
            <w:pPr>
              <w:pStyle w:val="Heading3"/>
              <w:rPr>
                <w:lang w:val="en-GB"/>
              </w:rPr>
            </w:pPr>
          </w:p>
        </w:tc>
        <w:tc>
          <w:tcPr>
            <w:tcW w:w="2602" w:type="dxa"/>
            <w:gridSpan w:val="3"/>
            <w:vAlign w:val="center"/>
          </w:tcPr>
          <w:p w14:paraId="5CEDD3C5" w14:textId="4775F5DE" w:rsidR="0053341C" w:rsidRPr="007D6206" w:rsidRDefault="0053341C" w:rsidP="0053341C">
            <w:pPr>
              <w:pStyle w:val="Heading3"/>
              <w:rPr>
                <w:lang w:val="en-GB"/>
              </w:rPr>
            </w:pPr>
          </w:p>
        </w:tc>
        <w:tc>
          <w:tcPr>
            <w:tcW w:w="2721" w:type="dxa"/>
            <w:gridSpan w:val="3"/>
            <w:vAlign w:val="center"/>
          </w:tcPr>
          <w:p w14:paraId="2AE20EE0" w14:textId="7EF9927E" w:rsidR="0053341C" w:rsidRPr="007D6206" w:rsidRDefault="0053341C" w:rsidP="0053341C">
            <w:pPr>
              <w:pStyle w:val="Heading3"/>
              <w:rPr>
                <w:lang w:val="en-GB"/>
              </w:rPr>
            </w:pPr>
          </w:p>
        </w:tc>
        <w:tc>
          <w:tcPr>
            <w:tcW w:w="2588" w:type="dxa"/>
            <w:gridSpan w:val="2"/>
            <w:vAlign w:val="center"/>
          </w:tcPr>
          <w:p w14:paraId="3D6166D7" w14:textId="5B1991C1" w:rsidR="0053341C" w:rsidRPr="007D6206" w:rsidRDefault="0053341C" w:rsidP="0053341C">
            <w:pPr>
              <w:pStyle w:val="Heading3"/>
              <w:rPr>
                <w:lang w:val="en-GB"/>
              </w:rPr>
            </w:pPr>
          </w:p>
        </w:tc>
        <w:tc>
          <w:tcPr>
            <w:tcW w:w="2856" w:type="dxa"/>
            <w:gridSpan w:val="2"/>
            <w:vAlign w:val="center"/>
          </w:tcPr>
          <w:p w14:paraId="5CB31A2C" w14:textId="166FD3B5" w:rsidR="0053341C" w:rsidRPr="007D6206" w:rsidRDefault="0053341C" w:rsidP="0053341C">
            <w:pPr>
              <w:pStyle w:val="Heading3"/>
              <w:rPr>
                <w:lang w:val="en-GB"/>
              </w:rPr>
            </w:pPr>
          </w:p>
        </w:tc>
        <w:tc>
          <w:tcPr>
            <w:tcW w:w="366" w:type="dxa"/>
            <w:vAlign w:val="center"/>
          </w:tcPr>
          <w:p w14:paraId="5E00028B" w14:textId="77777777" w:rsidR="0053341C" w:rsidRPr="007D6206" w:rsidRDefault="0053341C" w:rsidP="0053341C">
            <w:pPr>
              <w:pStyle w:val="Heading3"/>
              <w:rPr>
                <w:lang w:val="en-GB"/>
              </w:rPr>
            </w:pPr>
          </w:p>
        </w:tc>
      </w:tr>
      <w:tr w:rsidR="0053341C" w:rsidRPr="007D6206" w14:paraId="5F60F791" w14:textId="77777777" w:rsidTr="003C050E">
        <w:trPr>
          <w:trHeight w:val="540"/>
        </w:trPr>
        <w:tc>
          <w:tcPr>
            <w:tcW w:w="426" w:type="dxa"/>
          </w:tcPr>
          <w:p w14:paraId="4523CBB7" w14:textId="77777777" w:rsidR="0053341C" w:rsidRPr="007D6206" w:rsidRDefault="0053341C" w:rsidP="003C050E">
            <w:pPr>
              <w:pStyle w:val="Heading3"/>
              <w:rPr>
                <w:lang w:val="en-GB"/>
              </w:rPr>
            </w:pPr>
          </w:p>
        </w:tc>
        <w:tc>
          <w:tcPr>
            <w:tcW w:w="1360" w:type="dxa"/>
            <w:gridSpan w:val="2"/>
            <w:shd w:val="clear" w:color="auto" w:fill="5EB2BA" w:themeFill="text2"/>
            <w:vAlign w:val="center"/>
          </w:tcPr>
          <w:p w14:paraId="094AF9DC" w14:textId="6E902384" w:rsidR="0053341C" w:rsidRPr="007D6206" w:rsidRDefault="0053341C" w:rsidP="003C050E">
            <w:pPr>
              <w:pStyle w:val="Heading3"/>
              <w:rPr>
                <w:b/>
                <w:bCs/>
                <w:color w:val="FFFFFF" w:themeColor="background1"/>
                <w:sz w:val="28"/>
                <w:szCs w:val="36"/>
                <w:lang w:val="en-GB"/>
              </w:rPr>
            </w:pPr>
          </w:p>
        </w:tc>
        <w:tc>
          <w:tcPr>
            <w:tcW w:w="1361" w:type="dxa"/>
            <w:gridSpan w:val="2"/>
            <w:shd w:val="clear" w:color="auto" w:fill="479EA7"/>
            <w:vAlign w:val="center"/>
          </w:tcPr>
          <w:p w14:paraId="1C602040" w14:textId="47C513A9" w:rsidR="0053341C" w:rsidRPr="007D6206" w:rsidRDefault="0053341C" w:rsidP="003C050E">
            <w:pPr>
              <w:pStyle w:val="Heading3"/>
              <w:rPr>
                <w:b/>
                <w:bCs/>
                <w:color w:val="FFFFFF" w:themeColor="background1"/>
                <w:sz w:val="28"/>
                <w:szCs w:val="36"/>
                <w:lang w:val="en-GB"/>
              </w:rPr>
            </w:pPr>
          </w:p>
        </w:tc>
        <w:tc>
          <w:tcPr>
            <w:tcW w:w="1361" w:type="dxa"/>
            <w:gridSpan w:val="2"/>
            <w:shd w:val="clear" w:color="auto" w:fill="968521" w:themeFill="accent2" w:themeFillShade="BF"/>
            <w:vAlign w:val="center"/>
          </w:tcPr>
          <w:p w14:paraId="2EC1FAFD" w14:textId="75BF524C" w:rsidR="0053341C" w:rsidRPr="007D6206" w:rsidRDefault="0053341C" w:rsidP="003C050E">
            <w:pPr>
              <w:pStyle w:val="Heading3"/>
              <w:rPr>
                <w:b/>
                <w:bCs/>
                <w:color w:val="FFFFFF" w:themeColor="background1"/>
                <w:sz w:val="28"/>
                <w:szCs w:val="36"/>
                <w:lang w:val="en-GB"/>
              </w:rPr>
            </w:pPr>
          </w:p>
        </w:tc>
        <w:tc>
          <w:tcPr>
            <w:tcW w:w="1361" w:type="dxa"/>
            <w:gridSpan w:val="2"/>
            <w:shd w:val="clear" w:color="auto" w:fill="C9B32D"/>
            <w:vAlign w:val="center"/>
          </w:tcPr>
          <w:p w14:paraId="62C6772D" w14:textId="092F46E4" w:rsidR="0053341C" w:rsidRPr="007D6206" w:rsidRDefault="0053341C" w:rsidP="003C050E">
            <w:pPr>
              <w:pStyle w:val="Heading3"/>
              <w:rPr>
                <w:b/>
                <w:bCs/>
                <w:color w:val="FFFFFF" w:themeColor="background1"/>
                <w:sz w:val="28"/>
                <w:szCs w:val="36"/>
                <w:lang w:val="en-GB"/>
              </w:rPr>
            </w:pPr>
          </w:p>
        </w:tc>
        <w:tc>
          <w:tcPr>
            <w:tcW w:w="1361" w:type="dxa"/>
            <w:shd w:val="clear" w:color="auto" w:fill="FDC103"/>
            <w:vAlign w:val="center"/>
          </w:tcPr>
          <w:p w14:paraId="72D6ED2F" w14:textId="509898EB" w:rsidR="0053341C" w:rsidRPr="007D6206" w:rsidRDefault="0053341C" w:rsidP="003C050E">
            <w:pPr>
              <w:pStyle w:val="Heading3"/>
              <w:rPr>
                <w:b/>
                <w:bCs/>
                <w:color w:val="FFFFFF" w:themeColor="background1"/>
                <w:sz w:val="28"/>
                <w:szCs w:val="36"/>
                <w:lang w:val="en-GB"/>
              </w:rPr>
            </w:pPr>
          </w:p>
        </w:tc>
        <w:tc>
          <w:tcPr>
            <w:tcW w:w="1360" w:type="dxa"/>
            <w:gridSpan w:val="2"/>
            <w:shd w:val="clear" w:color="auto" w:fill="F9A113"/>
            <w:vAlign w:val="center"/>
          </w:tcPr>
          <w:p w14:paraId="3A561D3C" w14:textId="060D8AF5" w:rsidR="0053341C" w:rsidRPr="007D6206" w:rsidRDefault="0053341C" w:rsidP="003C050E">
            <w:pPr>
              <w:pStyle w:val="Heading3"/>
              <w:rPr>
                <w:b/>
                <w:bCs/>
                <w:color w:val="FFFFFF" w:themeColor="background1"/>
                <w:sz w:val="28"/>
                <w:szCs w:val="36"/>
                <w:lang w:val="en-GB"/>
              </w:rPr>
            </w:pPr>
          </w:p>
        </w:tc>
        <w:tc>
          <w:tcPr>
            <w:tcW w:w="1361" w:type="dxa"/>
            <w:shd w:val="clear" w:color="auto" w:fill="F5750B"/>
            <w:vAlign w:val="center"/>
          </w:tcPr>
          <w:p w14:paraId="14AC55B3" w14:textId="581A5A78" w:rsidR="0053341C" w:rsidRPr="007D6206" w:rsidRDefault="0053341C" w:rsidP="003C050E">
            <w:pPr>
              <w:pStyle w:val="Heading3"/>
              <w:rPr>
                <w:b/>
                <w:bCs/>
                <w:color w:val="FFFFFF" w:themeColor="background1"/>
                <w:sz w:val="28"/>
                <w:szCs w:val="36"/>
                <w:lang w:val="en-GB"/>
              </w:rPr>
            </w:pPr>
          </w:p>
        </w:tc>
        <w:tc>
          <w:tcPr>
            <w:tcW w:w="1227" w:type="dxa"/>
            <w:shd w:val="clear" w:color="auto" w:fill="EF5A0F"/>
            <w:vAlign w:val="center"/>
          </w:tcPr>
          <w:p w14:paraId="326071C5" w14:textId="4406E8B6" w:rsidR="0053341C" w:rsidRPr="007D6206" w:rsidRDefault="0053341C" w:rsidP="003C050E">
            <w:pPr>
              <w:pStyle w:val="Heading3"/>
              <w:rPr>
                <w:b/>
                <w:bCs/>
                <w:color w:val="FFFFFF" w:themeColor="background1"/>
                <w:sz w:val="28"/>
                <w:szCs w:val="36"/>
                <w:lang w:val="en-GB"/>
              </w:rPr>
            </w:pPr>
          </w:p>
        </w:tc>
        <w:tc>
          <w:tcPr>
            <w:tcW w:w="1495" w:type="dxa"/>
            <w:shd w:val="clear" w:color="auto" w:fill="DE0000"/>
            <w:vAlign w:val="center"/>
          </w:tcPr>
          <w:p w14:paraId="38F95FD1" w14:textId="3483EC24" w:rsidR="0053341C" w:rsidRPr="007D6206" w:rsidRDefault="0053341C" w:rsidP="003C050E">
            <w:pPr>
              <w:pStyle w:val="Heading3"/>
              <w:rPr>
                <w:b/>
                <w:bCs/>
                <w:color w:val="FFFFFF" w:themeColor="background1"/>
                <w:sz w:val="28"/>
                <w:szCs w:val="36"/>
                <w:lang w:val="en-GB"/>
              </w:rPr>
            </w:pPr>
          </w:p>
        </w:tc>
        <w:tc>
          <w:tcPr>
            <w:tcW w:w="1361" w:type="dxa"/>
            <w:shd w:val="clear" w:color="auto" w:fill="C00000"/>
            <w:vAlign w:val="center"/>
          </w:tcPr>
          <w:p w14:paraId="51DDB92E" w14:textId="4E79DF9A" w:rsidR="0053341C" w:rsidRPr="007D6206" w:rsidRDefault="0053341C" w:rsidP="003C050E">
            <w:pPr>
              <w:pStyle w:val="Heading3"/>
              <w:rPr>
                <w:b/>
                <w:bCs/>
                <w:color w:val="FFFFFF" w:themeColor="background1"/>
                <w:sz w:val="28"/>
                <w:szCs w:val="36"/>
                <w:lang w:val="en-GB"/>
              </w:rPr>
            </w:pPr>
          </w:p>
        </w:tc>
        <w:tc>
          <w:tcPr>
            <w:tcW w:w="366" w:type="dxa"/>
            <w:vAlign w:val="center"/>
          </w:tcPr>
          <w:p w14:paraId="4215F4E6" w14:textId="77777777" w:rsidR="0053341C" w:rsidRPr="007D6206" w:rsidRDefault="0053341C" w:rsidP="003C050E">
            <w:pPr>
              <w:pStyle w:val="Heading3"/>
              <w:rPr>
                <w:b/>
                <w:bCs/>
                <w:color w:val="000000" w:themeColor="text1"/>
                <w:sz w:val="28"/>
                <w:szCs w:val="36"/>
                <w:lang w:val="en-GB"/>
              </w:rPr>
            </w:pPr>
          </w:p>
        </w:tc>
      </w:tr>
      <w:tr w:rsidR="0053341C" w:rsidRPr="007D6206" w14:paraId="06B56496" w14:textId="77777777" w:rsidTr="003C050E">
        <w:trPr>
          <w:trHeight w:val="405"/>
        </w:trPr>
        <w:tc>
          <w:tcPr>
            <w:tcW w:w="426" w:type="dxa"/>
            <w:shd w:val="clear" w:color="auto" w:fill="auto"/>
          </w:tcPr>
          <w:p w14:paraId="2606519D" w14:textId="77777777" w:rsidR="0053341C" w:rsidRPr="007D6206" w:rsidRDefault="0053341C" w:rsidP="003C050E">
            <w:pPr>
              <w:pStyle w:val="Heading3"/>
              <w:rPr>
                <w:lang w:val="en-GB"/>
              </w:rPr>
            </w:pPr>
          </w:p>
        </w:tc>
        <w:tc>
          <w:tcPr>
            <w:tcW w:w="2841" w:type="dxa"/>
            <w:gridSpan w:val="5"/>
            <w:shd w:val="clear" w:color="auto" w:fill="auto"/>
            <w:vAlign w:val="center"/>
          </w:tcPr>
          <w:p w14:paraId="5B75C901" w14:textId="3C78B1DF" w:rsidR="0053341C" w:rsidRPr="007D6206" w:rsidRDefault="0053341C" w:rsidP="003C050E">
            <w:pPr>
              <w:pStyle w:val="Heading3"/>
              <w:rPr>
                <w:lang w:val="en-GB"/>
              </w:rPr>
            </w:pPr>
          </w:p>
        </w:tc>
        <w:tc>
          <w:tcPr>
            <w:tcW w:w="2602" w:type="dxa"/>
            <w:gridSpan w:val="3"/>
            <w:shd w:val="clear" w:color="auto" w:fill="auto"/>
            <w:vAlign w:val="center"/>
          </w:tcPr>
          <w:p w14:paraId="50AD0474" w14:textId="46516ABD" w:rsidR="0053341C" w:rsidRPr="007D6206" w:rsidRDefault="0053341C" w:rsidP="003C050E">
            <w:pPr>
              <w:pStyle w:val="Heading3"/>
              <w:rPr>
                <w:lang w:val="en-GB"/>
              </w:rPr>
            </w:pP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14:paraId="1890AEDC" w14:textId="2D1629E1" w:rsidR="0053341C" w:rsidRPr="007D6206" w:rsidRDefault="0053341C" w:rsidP="003C050E">
            <w:pPr>
              <w:pStyle w:val="Heading3"/>
              <w:rPr>
                <w:lang w:val="en-GB"/>
              </w:rPr>
            </w:pP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14:paraId="0190E3CD" w14:textId="28C51DD5" w:rsidR="0053341C" w:rsidRPr="007D6206" w:rsidRDefault="0053341C" w:rsidP="003C050E">
            <w:pPr>
              <w:pStyle w:val="Heading3"/>
              <w:rPr>
                <w:lang w:val="en-GB"/>
              </w:rPr>
            </w:pP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14:paraId="2E7FD397" w14:textId="2AAF7916" w:rsidR="0053341C" w:rsidRPr="007D6206" w:rsidRDefault="0053341C" w:rsidP="003C050E">
            <w:pPr>
              <w:pStyle w:val="Heading3"/>
              <w:rPr>
                <w:lang w:val="en-GB"/>
              </w:rPr>
            </w:pPr>
          </w:p>
        </w:tc>
        <w:tc>
          <w:tcPr>
            <w:tcW w:w="366" w:type="dxa"/>
            <w:shd w:val="clear" w:color="auto" w:fill="auto"/>
          </w:tcPr>
          <w:p w14:paraId="78E51076" w14:textId="77777777" w:rsidR="0053341C" w:rsidRPr="007D6206" w:rsidRDefault="0053341C" w:rsidP="003C050E">
            <w:pPr>
              <w:pStyle w:val="Heading3"/>
              <w:rPr>
                <w:lang w:val="en-GB"/>
              </w:rPr>
            </w:pPr>
          </w:p>
        </w:tc>
      </w:tr>
      <w:tr w:rsidR="0053341C" w:rsidRPr="007D6206" w14:paraId="771D17EF" w14:textId="77777777" w:rsidTr="003C050E">
        <w:tblPrEx>
          <w:tblCellMar>
            <w:left w:w="57" w:type="dxa"/>
            <w:right w:w="57" w:type="dxa"/>
          </w:tblCellMar>
        </w:tblPrEx>
        <w:trPr>
          <w:trHeight w:val="135"/>
        </w:trPr>
        <w:tc>
          <w:tcPr>
            <w:tcW w:w="426" w:type="dxa"/>
          </w:tcPr>
          <w:p w14:paraId="77E084F6" w14:textId="77777777" w:rsidR="0053341C" w:rsidRPr="007D6206" w:rsidRDefault="0053341C" w:rsidP="003C050E">
            <w:pPr>
              <w:rPr>
                <w:lang w:val="en-GB"/>
              </w:rPr>
            </w:pPr>
          </w:p>
        </w:tc>
        <w:tc>
          <w:tcPr>
            <w:tcW w:w="924" w:type="dxa"/>
          </w:tcPr>
          <w:p w14:paraId="7B59D397" w14:textId="77777777" w:rsidR="0053341C" w:rsidRPr="007D6206" w:rsidRDefault="0053341C" w:rsidP="003C050E">
            <w:pPr>
              <w:rPr>
                <w:lang w:val="en-GB"/>
              </w:rPr>
            </w:pPr>
          </w:p>
        </w:tc>
        <w:tc>
          <w:tcPr>
            <w:tcW w:w="1179" w:type="dxa"/>
            <w:gridSpan w:val="2"/>
          </w:tcPr>
          <w:p w14:paraId="40173C5F" w14:textId="77777777" w:rsidR="0053341C" w:rsidRPr="007D6206" w:rsidRDefault="0053341C" w:rsidP="003C050E">
            <w:pPr>
              <w:rPr>
                <w:lang w:val="en-GB"/>
              </w:rPr>
            </w:pPr>
          </w:p>
        </w:tc>
        <w:tc>
          <w:tcPr>
            <w:tcW w:w="720" w:type="dxa"/>
            <w:gridSpan w:val="2"/>
          </w:tcPr>
          <w:p w14:paraId="5673CD5F" w14:textId="77777777" w:rsidR="0053341C" w:rsidRPr="007D6206" w:rsidRDefault="0053341C" w:rsidP="003C050E">
            <w:pPr>
              <w:rPr>
                <w:lang w:val="en-GB"/>
              </w:rPr>
            </w:pPr>
          </w:p>
        </w:tc>
        <w:tc>
          <w:tcPr>
            <w:tcW w:w="2151" w:type="dxa"/>
            <w:gridSpan w:val="2"/>
          </w:tcPr>
          <w:p w14:paraId="339A8C94" w14:textId="77777777" w:rsidR="0053341C" w:rsidRPr="007D6206" w:rsidRDefault="0053341C" w:rsidP="003C050E">
            <w:pPr>
              <w:rPr>
                <w:lang w:val="en-GB"/>
              </w:rPr>
            </w:pPr>
          </w:p>
        </w:tc>
        <w:tc>
          <w:tcPr>
            <w:tcW w:w="2889" w:type="dxa"/>
            <w:gridSpan w:val="3"/>
          </w:tcPr>
          <w:p w14:paraId="4B0FE627" w14:textId="77777777" w:rsidR="0053341C" w:rsidRPr="007D6206" w:rsidRDefault="0053341C" w:rsidP="003C050E">
            <w:pPr>
              <w:rPr>
                <w:lang w:val="en-GB"/>
              </w:rPr>
            </w:pPr>
          </w:p>
        </w:tc>
        <w:tc>
          <w:tcPr>
            <w:tcW w:w="2889" w:type="dxa"/>
            <w:gridSpan w:val="3"/>
          </w:tcPr>
          <w:p w14:paraId="3BFD3E95" w14:textId="77777777" w:rsidR="0053341C" w:rsidRPr="007D6206" w:rsidRDefault="0053341C" w:rsidP="003C050E">
            <w:pPr>
              <w:rPr>
                <w:lang w:val="en-GB"/>
              </w:rPr>
            </w:pPr>
          </w:p>
        </w:tc>
        <w:tc>
          <w:tcPr>
            <w:tcW w:w="2856" w:type="dxa"/>
            <w:gridSpan w:val="2"/>
          </w:tcPr>
          <w:p w14:paraId="7D56C0DA" w14:textId="77777777" w:rsidR="0053341C" w:rsidRPr="007D6206" w:rsidRDefault="0053341C" w:rsidP="003C050E">
            <w:pPr>
              <w:rPr>
                <w:lang w:val="en-GB"/>
              </w:rPr>
            </w:pPr>
          </w:p>
        </w:tc>
        <w:tc>
          <w:tcPr>
            <w:tcW w:w="356" w:type="dxa"/>
          </w:tcPr>
          <w:p w14:paraId="04316C87" w14:textId="77777777" w:rsidR="0053341C" w:rsidRPr="007D6206" w:rsidRDefault="0053341C" w:rsidP="003C050E">
            <w:pPr>
              <w:rPr>
                <w:lang w:val="en-GB"/>
              </w:rPr>
            </w:pPr>
          </w:p>
        </w:tc>
      </w:tr>
      <w:tr w:rsidR="0053341C" w:rsidRPr="007D6206" w14:paraId="6FE98C75" w14:textId="77777777" w:rsidTr="003C050E">
        <w:tblPrEx>
          <w:tblCellMar>
            <w:left w:w="57" w:type="dxa"/>
            <w:right w:w="57" w:type="dxa"/>
          </w:tblCellMar>
        </w:tblPrEx>
        <w:trPr>
          <w:trHeight w:val="524"/>
        </w:trPr>
        <w:tc>
          <w:tcPr>
            <w:tcW w:w="426" w:type="dxa"/>
          </w:tcPr>
          <w:p w14:paraId="322C2210" w14:textId="77777777" w:rsidR="0053341C" w:rsidRPr="007D6206" w:rsidRDefault="0053341C" w:rsidP="003C050E">
            <w:pPr>
              <w:rPr>
                <w:lang w:val="en-GB"/>
              </w:rPr>
            </w:pPr>
          </w:p>
        </w:tc>
        <w:tc>
          <w:tcPr>
            <w:tcW w:w="924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238B90" w14:textId="0FFF6264" w:rsidR="0053341C" w:rsidRPr="007D6206" w:rsidRDefault="0053341C" w:rsidP="005E0ADB">
            <w:pPr>
              <w:pStyle w:val="Heading4"/>
              <w:spacing w:line="264" w:lineRule="auto"/>
              <w:rPr>
                <w:lang w:val="en-GB"/>
              </w:rPr>
            </w:pPr>
          </w:p>
        </w:tc>
        <w:tc>
          <w:tcPr>
            <w:tcW w:w="1179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AE05A8" w14:textId="6168E3FE" w:rsidR="0053341C" w:rsidRPr="007D6206" w:rsidRDefault="0053341C" w:rsidP="005E0ADB">
            <w:pPr>
              <w:pStyle w:val="Heading4"/>
              <w:spacing w:line="264" w:lineRule="auto"/>
              <w:rPr>
                <w:rStyle w:val="Strong"/>
                <w:b w:val="0"/>
                <w:lang w:val="en-GB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1BB88E" w14:textId="2AC4F7F3" w:rsidR="0053341C" w:rsidRPr="007D6206" w:rsidRDefault="0053341C" w:rsidP="005E0ADB">
            <w:pPr>
              <w:pStyle w:val="Heading4"/>
              <w:spacing w:line="264" w:lineRule="auto"/>
              <w:rPr>
                <w:rStyle w:val="Strong"/>
                <w:b w:val="0"/>
                <w:lang w:val="en-GB"/>
              </w:rPr>
            </w:pPr>
          </w:p>
        </w:tc>
        <w:tc>
          <w:tcPr>
            <w:tcW w:w="2151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83CDBF" w14:textId="475BE09E" w:rsidR="0053341C" w:rsidRPr="007D6206" w:rsidRDefault="0053341C" w:rsidP="005E0ADB">
            <w:pPr>
              <w:pStyle w:val="Heading4"/>
              <w:spacing w:line="264" w:lineRule="auto"/>
              <w:rPr>
                <w:rStyle w:val="Strong"/>
                <w:b w:val="0"/>
                <w:lang w:val="en-GB"/>
              </w:rPr>
            </w:pPr>
          </w:p>
        </w:tc>
        <w:tc>
          <w:tcPr>
            <w:tcW w:w="2889" w:type="dxa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78C7AA" w14:textId="34C6BD60" w:rsidR="0053341C" w:rsidRPr="007D6206" w:rsidRDefault="0053341C" w:rsidP="005E0ADB">
            <w:pPr>
              <w:pStyle w:val="Heading4"/>
              <w:spacing w:line="264" w:lineRule="auto"/>
              <w:rPr>
                <w:rStyle w:val="Strong"/>
                <w:b w:val="0"/>
                <w:lang w:val="en-GB"/>
              </w:rPr>
            </w:pPr>
          </w:p>
        </w:tc>
        <w:tc>
          <w:tcPr>
            <w:tcW w:w="2889" w:type="dxa"/>
            <w:gridSpan w:val="3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90B634" w14:textId="7D4AAC73" w:rsidR="0053341C" w:rsidRPr="007D6206" w:rsidRDefault="0053341C" w:rsidP="005E0ADB">
            <w:pPr>
              <w:pStyle w:val="Heading4"/>
              <w:spacing w:line="264" w:lineRule="auto"/>
              <w:rPr>
                <w:rStyle w:val="Strong"/>
                <w:b w:val="0"/>
                <w:lang w:val="en-GB"/>
              </w:rPr>
            </w:pPr>
          </w:p>
        </w:tc>
        <w:tc>
          <w:tcPr>
            <w:tcW w:w="2856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AA9C84" w14:textId="7D4C9059" w:rsidR="0053341C" w:rsidRPr="007D6206" w:rsidRDefault="0053341C" w:rsidP="005E0ADB">
            <w:pPr>
              <w:pStyle w:val="Heading4"/>
              <w:spacing w:line="264" w:lineRule="auto"/>
              <w:rPr>
                <w:rStyle w:val="Strong"/>
                <w:b w:val="0"/>
                <w:lang w:val="en-GB"/>
              </w:rPr>
            </w:pPr>
          </w:p>
        </w:tc>
        <w:tc>
          <w:tcPr>
            <w:tcW w:w="356" w:type="dxa"/>
          </w:tcPr>
          <w:p w14:paraId="56435390" w14:textId="77777777" w:rsidR="0053341C" w:rsidRPr="007D6206" w:rsidRDefault="0053341C" w:rsidP="003C050E">
            <w:pPr>
              <w:rPr>
                <w:lang w:val="en-GB"/>
              </w:rPr>
            </w:pPr>
          </w:p>
        </w:tc>
      </w:tr>
      <w:tr w:rsidR="0053341C" w:rsidRPr="007D6206" w14:paraId="24B2A0A4" w14:textId="77777777" w:rsidTr="003C050E">
        <w:tblPrEx>
          <w:tblCellMar>
            <w:left w:w="57" w:type="dxa"/>
            <w:right w:w="57" w:type="dxa"/>
          </w:tblCellMar>
        </w:tblPrEx>
        <w:trPr>
          <w:trHeight w:val="936"/>
        </w:trPr>
        <w:tc>
          <w:tcPr>
            <w:tcW w:w="426" w:type="dxa"/>
          </w:tcPr>
          <w:p w14:paraId="6DBE59D7" w14:textId="77777777" w:rsidR="0053341C" w:rsidRPr="007D6206" w:rsidRDefault="0053341C" w:rsidP="0053341C">
            <w:pPr>
              <w:rPr>
                <w:lang w:val="en-GB"/>
              </w:rPr>
            </w:pPr>
          </w:p>
        </w:tc>
        <w:tc>
          <w:tcPr>
            <w:tcW w:w="92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A897854" w14:textId="49011C9D" w:rsidR="0053341C" w:rsidRPr="007D6206" w:rsidRDefault="0053341C" w:rsidP="0053341C">
            <w:pPr>
              <w:jc w:val="center"/>
              <w:rPr>
                <w:lang w:val="en-GB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DA05A8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17E163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2E6742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8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3C3614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8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F374B6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D11C9F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56" w:type="dxa"/>
          </w:tcPr>
          <w:p w14:paraId="4A43C392" w14:textId="77777777" w:rsidR="0053341C" w:rsidRPr="007D6206" w:rsidRDefault="0053341C" w:rsidP="0053341C">
            <w:pPr>
              <w:rPr>
                <w:lang w:val="en-GB"/>
              </w:rPr>
            </w:pPr>
          </w:p>
        </w:tc>
      </w:tr>
      <w:tr w:rsidR="0053341C" w:rsidRPr="007D6206" w14:paraId="1F948B41" w14:textId="77777777" w:rsidTr="003C050E">
        <w:tblPrEx>
          <w:tblCellMar>
            <w:left w:w="57" w:type="dxa"/>
            <w:right w:w="57" w:type="dxa"/>
          </w:tblCellMar>
        </w:tblPrEx>
        <w:trPr>
          <w:trHeight w:val="936"/>
        </w:trPr>
        <w:tc>
          <w:tcPr>
            <w:tcW w:w="426" w:type="dxa"/>
          </w:tcPr>
          <w:p w14:paraId="73C97CEE" w14:textId="77777777" w:rsidR="0053341C" w:rsidRPr="007D6206" w:rsidRDefault="0053341C" w:rsidP="0053341C">
            <w:pPr>
              <w:rPr>
                <w:lang w:val="en-GB"/>
              </w:rPr>
            </w:pPr>
          </w:p>
        </w:tc>
        <w:tc>
          <w:tcPr>
            <w:tcW w:w="92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CAAFFF" w14:textId="4AB38FA5" w:rsidR="0053341C" w:rsidRPr="007D6206" w:rsidRDefault="0053341C" w:rsidP="0053341C">
            <w:pPr>
              <w:jc w:val="center"/>
              <w:rPr>
                <w:lang w:val="en-GB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CE9516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3A69D2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FA8EA8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8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3F960E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8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6C5474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F0B6E9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56" w:type="dxa"/>
          </w:tcPr>
          <w:p w14:paraId="74A60180" w14:textId="77777777" w:rsidR="0053341C" w:rsidRPr="007D6206" w:rsidRDefault="0053341C" w:rsidP="0053341C">
            <w:pPr>
              <w:rPr>
                <w:lang w:val="en-GB"/>
              </w:rPr>
            </w:pPr>
          </w:p>
        </w:tc>
      </w:tr>
      <w:tr w:rsidR="0053341C" w:rsidRPr="007D6206" w14:paraId="6C2F2D29" w14:textId="77777777" w:rsidTr="003C050E">
        <w:tblPrEx>
          <w:tblCellMar>
            <w:left w:w="57" w:type="dxa"/>
            <w:right w:w="57" w:type="dxa"/>
          </w:tblCellMar>
        </w:tblPrEx>
        <w:trPr>
          <w:trHeight w:val="936"/>
        </w:trPr>
        <w:tc>
          <w:tcPr>
            <w:tcW w:w="426" w:type="dxa"/>
          </w:tcPr>
          <w:p w14:paraId="20AF0AEA" w14:textId="77777777" w:rsidR="0053341C" w:rsidRPr="007D6206" w:rsidRDefault="0053341C" w:rsidP="0053341C">
            <w:pPr>
              <w:rPr>
                <w:lang w:val="en-GB"/>
              </w:rPr>
            </w:pPr>
          </w:p>
        </w:tc>
        <w:tc>
          <w:tcPr>
            <w:tcW w:w="92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4285BA" w14:textId="659A9A43" w:rsidR="0053341C" w:rsidRPr="007D6206" w:rsidRDefault="0053341C" w:rsidP="0053341C">
            <w:pPr>
              <w:jc w:val="center"/>
              <w:rPr>
                <w:lang w:val="en-GB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111ECA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D70CB7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0FA086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8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8DF890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8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859BE2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B9F256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56" w:type="dxa"/>
          </w:tcPr>
          <w:p w14:paraId="3892A0CA" w14:textId="77777777" w:rsidR="0053341C" w:rsidRPr="007D6206" w:rsidRDefault="0053341C" w:rsidP="0053341C">
            <w:pPr>
              <w:rPr>
                <w:lang w:val="en-GB"/>
              </w:rPr>
            </w:pPr>
          </w:p>
        </w:tc>
      </w:tr>
      <w:tr w:rsidR="0053341C" w:rsidRPr="007D6206" w14:paraId="33006FBE" w14:textId="77777777" w:rsidTr="003C050E">
        <w:tblPrEx>
          <w:tblCellMar>
            <w:left w:w="57" w:type="dxa"/>
            <w:right w:w="57" w:type="dxa"/>
          </w:tblCellMar>
        </w:tblPrEx>
        <w:trPr>
          <w:trHeight w:val="936"/>
        </w:trPr>
        <w:tc>
          <w:tcPr>
            <w:tcW w:w="426" w:type="dxa"/>
          </w:tcPr>
          <w:p w14:paraId="68E47E8B" w14:textId="77777777" w:rsidR="0053341C" w:rsidRPr="007D6206" w:rsidRDefault="0053341C" w:rsidP="0053341C">
            <w:pPr>
              <w:rPr>
                <w:lang w:val="en-GB"/>
              </w:rPr>
            </w:pPr>
          </w:p>
        </w:tc>
        <w:tc>
          <w:tcPr>
            <w:tcW w:w="92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D7960E" w14:textId="771CD6B3" w:rsidR="0053341C" w:rsidRPr="007D6206" w:rsidRDefault="0053341C" w:rsidP="0053341C">
            <w:pPr>
              <w:jc w:val="center"/>
              <w:rPr>
                <w:lang w:val="en-GB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A45EB9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D28533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4CAC87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8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8376F6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8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778384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FD2676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56" w:type="dxa"/>
          </w:tcPr>
          <w:p w14:paraId="1BB96911" w14:textId="77777777" w:rsidR="0053341C" w:rsidRPr="007D6206" w:rsidRDefault="0053341C" w:rsidP="0053341C">
            <w:pPr>
              <w:rPr>
                <w:lang w:val="en-GB"/>
              </w:rPr>
            </w:pPr>
          </w:p>
        </w:tc>
      </w:tr>
      <w:tr w:rsidR="0053341C" w:rsidRPr="007D6206" w14:paraId="752E8D3D" w14:textId="77777777" w:rsidTr="003C050E">
        <w:tblPrEx>
          <w:tblCellMar>
            <w:left w:w="57" w:type="dxa"/>
            <w:right w:w="57" w:type="dxa"/>
          </w:tblCellMar>
        </w:tblPrEx>
        <w:trPr>
          <w:trHeight w:val="936"/>
        </w:trPr>
        <w:tc>
          <w:tcPr>
            <w:tcW w:w="426" w:type="dxa"/>
          </w:tcPr>
          <w:p w14:paraId="32CB9933" w14:textId="77777777" w:rsidR="0053341C" w:rsidRPr="007D6206" w:rsidRDefault="0053341C" w:rsidP="0053341C">
            <w:pPr>
              <w:rPr>
                <w:lang w:val="en-GB"/>
              </w:rPr>
            </w:pPr>
          </w:p>
        </w:tc>
        <w:tc>
          <w:tcPr>
            <w:tcW w:w="92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C116D0" w14:textId="2865937B" w:rsidR="0053341C" w:rsidRPr="007D6206" w:rsidRDefault="0053341C" w:rsidP="0053341C">
            <w:pPr>
              <w:jc w:val="center"/>
              <w:rPr>
                <w:lang w:val="en-GB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9508DF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1822EA6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4475C4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8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66A369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8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97F0BA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FAD388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56" w:type="dxa"/>
          </w:tcPr>
          <w:p w14:paraId="0B91D895" w14:textId="77777777" w:rsidR="0053341C" w:rsidRPr="007D6206" w:rsidRDefault="0053341C" w:rsidP="0053341C">
            <w:pPr>
              <w:rPr>
                <w:lang w:val="en-GB"/>
              </w:rPr>
            </w:pPr>
          </w:p>
        </w:tc>
      </w:tr>
      <w:tr w:rsidR="0053341C" w:rsidRPr="007D6206" w14:paraId="7F5F0986" w14:textId="77777777" w:rsidTr="003C050E">
        <w:tblPrEx>
          <w:tblCellMar>
            <w:left w:w="57" w:type="dxa"/>
            <w:right w:w="57" w:type="dxa"/>
          </w:tblCellMar>
        </w:tblPrEx>
        <w:trPr>
          <w:trHeight w:val="936"/>
        </w:trPr>
        <w:tc>
          <w:tcPr>
            <w:tcW w:w="426" w:type="dxa"/>
          </w:tcPr>
          <w:p w14:paraId="15ED5772" w14:textId="77777777" w:rsidR="0053341C" w:rsidRPr="007D6206" w:rsidRDefault="0053341C" w:rsidP="0053341C">
            <w:pPr>
              <w:rPr>
                <w:lang w:val="en-GB"/>
              </w:rPr>
            </w:pPr>
          </w:p>
        </w:tc>
        <w:tc>
          <w:tcPr>
            <w:tcW w:w="92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4074AC" w14:textId="5BD7924D" w:rsidR="0053341C" w:rsidRPr="007D6206" w:rsidRDefault="0053341C" w:rsidP="0053341C">
            <w:pPr>
              <w:jc w:val="center"/>
              <w:rPr>
                <w:lang w:val="en-GB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C8D688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DAF665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2B7C7A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8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530A7F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8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C66A20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E22C1C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56" w:type="dxa"/>
          </w:tcPr>
          <w:p w14:paraId="32C309E3" w14:textId="77777777" w:rsidR="0053341C" w:rsidRPr="007D6206" w:rsidRDefault="0053341C" w:rsidP="0053341C">
            <w:pPr>
              <w:rPr>
                <w:lang w:val="en-GB"/>
              </w:rPr>
            </w:pPr>
          </w:p>
        </w:tc>
      </w:tr>
      <w:tr w:rsidR="0053341C" w:rsidRPr="007D6206" w14:paraId="0112340D" w14:textId="77777777" w:rsidTr="003C050E">
        <w:tblPrEx>
          <w:tblCellMar>
            <w:left w:w="57" w:type="dxa"/>
            <w:right w:w="57" w:type="dxa"/>
          </w:tblCellMar>
        </w:tblPrEx>
        <w:trPr>
          <w:trHeight w:val="936"/>
        </w:trPr>
        <w:tc>
          <w:tcPr>
            <w:tcW w:w="426" w:type="dxa"/>
          </w:tcPr>
          <w:p w14:paraId="7BFD657E" w14:textId="77777777" w:rsidR="0053341C" w:rsidRPr="007D6206" w:rsidRDefault="0053341C" w:rsidP="0053341C">
            <w:pPr>
              <w:rPr>
                <w:lang w:val="en-GB"/>
              </w:rPr>
            </w:pPr>
          </w:p>
        </w:tc>
        <w:tc>
          <w:tcPr>
            <w:tcW w:w="924" w:type="dxa"/>
            <w:tcBorders>
              <w:top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2B90E1" w14:textId="78146BC9" w:rsidR="0053341C" w:rsidRPr="007D6206" w:rsidRDefault="0053341C" w:rsidP="0053341C">
            <w:pPr>
              <w:jc w:val="center"/>
              <w:rPr>
                <w:lang w:val="en-GB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61D62F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62D019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D60ED9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8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04646A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889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8CF838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285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1B61A6" w14:textId="77777777" w:rsidR="0053341C" w:rsidRPr="007D6206" w:rsidRDefault="0053341C" w:rsidP="0053341C">
            <w:pPr>
              <w:pStyle w:val="Heading3"/>
              <w:jc w:val="left"/>
              <w:rPr>
                <w:lang w:val="en-GB"/>
              </w:rPr>
            </w:pPr>
          </w:p>
        </w:tc>
        <w:tc>
          <w:tcPr>
            <w:tcW w:w="356" w:type="dxa"/>
          </w:tcPr>
          <w:p w14:paraId="287DE6F6" w14:textId="77777777" w:rsidR="0053341C" w:rsidRPr="007D6206" w:rsidRDefault="0053341C" w:rsidP="0053341C">
            <w:pPr>
              <w:rPr>
                <w:lang w:val="en-GB"/>
              </w:rPr>
            </w:pPr>
          </w:p>
        </w:tc>
      </w:tr>
    </w:tbl>
    <w:p w14:paraId="3263918B" w14:textId="77777777" w:rsidR="0053341C" w:rsidRPr="007D6206" w:rsidRDefault="0053341C" w:rsidP="0053341C">
      <w:pPr>
        <w:pStyle w:val="GraphicAnchor"/>
        <w:rPr>
          <w:lang w:val="en-GB"/>
        </w:rPr>
      </w:pPr>
    </w:p>
    <w:sectPr w:rsidR="0053341C" w:rsidRPr="007D6206" w:rsidSect="001F57AB">
      <w:pgSz w:w="16838" w:h="11906" w:orient="landscape" w:code="9"/>
      <w:pgMar w:top="578" w:right="720" w:bottom="57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7370" w14:textId="77777777" w:rsidR="00B22AD5" w:rsidRDefault="00B22AD5" w:rsidP="00E10339">
      <w:r>
        <w:separator/>
      </w:r>
    </w:p>
  </w:endnote>
  <w:endnote w:type="continuationSeparator" w:id="0">
    <w:p w14:paraId="3B5686FC" w14:textId="77777777" w:rsidR="00B22AD5" w:rsidRDefault="00B22AD5" w:rsidP="00E1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868F" w14:textId="77777777" w:rsidR="00B22AD5" w:rsidRDefault="00B22AD5" w:rsidP="00E10339">
      <w:r>
        <w:separator/>
      </w:r>
    </w:p>
  </w:footnote>
  <w:footnote w:type="continuationSeparator" w:id="0">
    <w:p w14:paraId="736C7133" w14:textId="77777777" w:rsidR="00B22AD5" w:rsidRDefault="00B22AD5" w:rsidP="00E10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D7"/>
    <w:rsid w:val="00025440"/>
    <w:rsid w:val="00040293"/>
    <w:rsid w:val="00046212"/>
    <w:rsid w:val="00061E88"/>
    <w:rsid w:val="000C2027"/>
    <w:rsid w:val="000E3D75"/>
    <w:rsid w:val="00114A2F"/>
    <w:rsid w:val="001241A5"/>
    <w:rsid w:val="00143EAB"/>
    <w:rsid w:val="00173B74"/>
    <w:rsid w:val="0017505D"/>
    <w:rsid w:val="00194C7F"/>
    <w:rsid w:val="001C3AA6"/>
    <w:rsid w:val="001D1D36"/>
    <w:rsid w:val="001D35A9"/>
    <w:rsid w:val="001F1F5D"/>
    <w:rsid w:val="001F57AB"/>
    <w:rsid w:val="00262858"/>
    <w:rsid w:val="002774C3"/>
    <w:rsid w:val="002B5D5C"/>
    <w:rsid w:val="002D15F1"/>
    <w:rsid w:val="002E411B"/>
    <w:rsid w:val="00363E8C"/>
    <w:rsid w:val="003B78B0"/>
    <w:rsid w:val="003D0DDC"/>
    <w:rsid w:val="004172A3"/>
    <w:rsid w:val="004459DC"/>
    <w:rsid w:val="0046115A"/>
    <w:rsid w:val="00462EC2"/>
    <w:rsid w:val="00464C4A"/>
    <w:rsid w:val="0048108E"/>
    <w:rsid w:val="004977EA"/>
    <w:rsid w:val="004A0552"/>
    <w:rsid w:val="004A118F"/>
    <w:rsid w:val="004C7186"/>
    <w:rsid w:val="0053341C"/>
    <w:rsid w:val="00537EDF"/>
    <w:rsid w:val="0056027B"/>
    <w:rsid w:val="005E0ADB"/>
    <w:rsid w:val="005F1D80"/>
    <w:rsid w:val="00686DEA"/>
    <w:rsid w:val="0069334B"/>
    <w:rsid w:val="006B24D7"/>
    <w:rsid w:val="006C60E6"/>
    <w:rsid w:val="006D6E6D"/>
    <w:rsid w:val="006E26A4"/>
    <w:rsid w:val="0074649F"/>
    <w:rsid w:val="007D6206"/>
    <w:rsid w:val="007E678A"/>
    <w:rsid w:val="00804424"/>
    <w:rsid w:val="00853F42"/>
    <w:rsid w:val="00870531"/>
    <w:rsid w:val="00871BCB"/>
    <w:rsid w:val="00876A5A"/>
    <w:rsid w:val="00885E38"/>
    <w:rsid w:val="008A59CF"/>
    <w:rsid w:val="008F0827"/>
    <w:rsid w:val="008F0F31"/>
    <w:rsid w:val="008F42A8"/>
    <w:rsid w:val="009111E9"/>
    <w:rsid w:val="0094104A"/>
    <w:rsid w:val="00942627"/>
    <w:rsid w:val="00943EFE"/>
    <w:rsid w:val="009925F4"/>
    <w:rsid w:val="009A5442"/>
    <w:rsid w:val="00A225D1"/>
    <w:rsid w:val="00AE15EB"/>
    <w:rsid w:val="00AF213C"/>
    <w:rsid w:val="00B22AD5"/>
    <w:rsid w:val="00BC44DD"/>
    <w:rsid w:val="00C932C2"/>
    <w:rsid w:val="00CE53C2"/>
    <w:rsid w:val="00D0542A"/>
    <w:rsid w:val="00D077B4"/>
    <w:rsid w:val="00D5627B"/>
    <w:rsid w:val="00D61DA9"/>
    <w:rsid w:val="00D929FF"/>
    <w:rsid w:val="00DB22F8"/>
    <w:rsid w:val="00E10339"/>
    <w:rsid w:val="00E41DCD"/>
    <w:rsid w:val="00E950E7"/>
    <w:rsid w:val="00EB5012"/>
    <w:rsid w:val="00ED65CB"/>
    <w:rsid w:val="00F03205"/>
    <w:rsid w:val="00F7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56C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0E3D75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rsid w:val="0053341C"/>
    <w:pPr>
      <w:keepNext/>
      <w:keepLines/>
      <w:jc w:val="center"/>
      <w:outlineLvl w:val="0"/>
    </w:pPr>
    <w:rPr>
      <w:rFonts w:asciiTheme="majorHAnsi" w:eastAsiaTheme="majorEastAsia" w:hAnsiTheme="majorHAnsi" w:cstheme="majorBidi"/>
      <w:bCs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4649F"/>
    <w:pPr>
      <w:keepNext/>
      <w:keepLines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74649F"/>
    <w:pPr>
      <w:keepNext/>
      <w:keepLines/>
      <w:jc w:val="center"/>
      <w:outlineLvl w:val="2"/>
    </w:pPr>
    <w:rPr>
      <w:rFonts w:eastAsiaTheme="majorEastAsia" w:cstheme="majorBidi"/>
      <w:color w:val="595959" w:themeColor="text1" w:themeTint="A6"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53341C"/>
    <w:pPr>
      <w:jc w:val="center"/>
      <w:outlineLvl w:val="3"/>
    </w:pPr>
    <w:rPr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0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49F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E10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49F"/>
    <w:rPr>
      <w:color w:val="000000" w:themeColor="text1"/>
    </w:rPr>
  </w:style>
  <w:style w:type="paragraph" w:customStyle="1" w:styleId="GraphicAnchor">
    <w:name w:val="Graphic Anchor"/>
    <w:basedOn w:val="Normal"/>
    <w:uiPriority w:val="4"/>
    <w:qFormat/>
    <w:rsid w:val="0074649F"/>
    <w:rPr>
      <w:sz w:val="10"/>
    </w:rPr>
  </w:style>
  <w:style w:type="paragraph" w:styleId="BalloonText">
    <w:name w:val="Balloon Text"/>
    <w:basedOn w:val="Normal"/>
    <w:link w:val="BalloonTextChar"/>
    <w:uiPriority w:val="99"/>
    <w:semiHidden/>
    <w:rsid w:val="00E103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9F"/>
    <w:rPr>
      <w:rFonts w:ascii="Times New Roman" w:hAnsi="Times New Roman" w:cs="Times New Roman"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E1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3341C"/>
    <w:rPr>
      <w:rFonts w:asciiTheme="majorHAnsi" w:eastAsiaTheme="majorEastAsia" w:hAnsiTheme="majorHAnsi" w:cstheme="majorBidi"/>
      <w:bCs/>
      <w:color w:val="000000" w:themeColor="text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4649F"/>
    <w:rPr>
      <w:rFonts w:eastAsiaTheme="majorEastAsi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74649F"/>
    <w:rPr>
      <w:rFonts w:eastAsiaTheme="majorEastAsia" w:cstheme="majorBidi"/>
      <w:color w:val="595959" w:themeColor="text1" w:themeTint="A6"/>
      <w:sz w:val="20"/>
    </w:rPr>
  </w:style>
  <w:style w:type="character" w:styleId="PlaceholderText">
    <w:name w:val="Placeholder Text"/>
    <w:basedOn w:val="DefaultParagraphFont"/>
    <w:uiPriority w:val="99"/>
    <w:semiHidden/>
    <w:rsid w:val="0074649F"/>
    <w:rPr>
      <w:color w:val="808080"/>
    </w:rPr>
  </w:style>
  <w:style w:type="character" w:styleId="Strong">
    <w:name w:val="Strong"/>
    <w:uiPriority w:val="22"/>
    <w:semiHidden/>
    <w:qFormat/>
    <w:rsid w:val="00537EDF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53341C"/>
    <w:rPr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d\AppData\Roaming\Microsoft\Templates\Pain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F18FFDFA154C958FF716C01E4A0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BDC4-C6B2-4F72-863B-19969C9F145D}"/>
      </w:docPartPr>
      <w:docPartBody>
        <w:p w:rsidR="003F4D3E" w:rsidRDefault="00000000">
          <w:pPr>
            <w:pStyle w:val="C5F18FFDFA154C958FF716C01E4A0A67"/>
          </w:pPr>
          <w:r w:rsidRPr="007D6206">
            <w:rPr>
              <w:rStyle w:val="PlaceholderText"/>
              <w:lang w:bidi="en-GB"/>
            </w:rPr>
            <w:t>No pain</w:t>
          </w:r>
        </w:p>
      </w:docPartBody>
    </w:docPart>
    <w:docPart>
      <w:docPartPr>
        <w:name w:val="78EE69D03F664994805D4246C04E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0256A-092A-43B0-BE28-4638A9729C19}"/>
      </w:docPartPr>
      <w:docPartBody>
        <w:p w:rsidR="003F4D3E" w:rsidRDefault="00000000">
          <w:pPr>
            <w:pStyle w:val="78EE69D03F664994805D4246C04EA2AF"/>
          </w:pPr>
          <w:r w:rsidRPr="007D6206">
            <w:rPr>
              <w:lang w:bidi="en-GB"/>
            </w:rPr>
            <w:t>Mild pain</w:t>
          </w:r>
        </w:p>
      </w:docPartBody>
    </w:docPart>
    <w:docPart>
      <w:docPartPr>
        <w:name w:val="FFBB18FBB2A3411C92C9C388EC5C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EF76-F14D-4E73-8074-1689A733E1B0}"/>
      </w:docPartPr>
      <w:docPartBody>
        <w:p w:rsidR="003F4D3E" w:rsidRDefault="00000000">
          <w:pPr>
            <w:pStyle w:val="FFBB18FBB2A3411C92C9C388EC5C9B1D"/>
          </w:pPr>
          <w:r w:rsidRPr="007D6206">
            <w:rPr>
              <w:lang w:bidi="en-GB"/>
            </w:rPr>
            <w:t xml:space="preserve">Moderate pain </w:t>
          </w:r>
        </w:p>
      </w:docPartBody>
    </w:docPart>
    <w:docPart>
      <w:docPartPr>
        <w:name w:val="8E5A85EFC7A84051BF26869064142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059BE-B7BA-4192-9765-2ACF77A35319}"/>
      </w:docPartPr>
      <w:docPartBody>
        <w:p w:rsidR="003F4D3E" w:rsidRDefault="00000000">
          <w:pPr>
            <w:pStyle w:val="8E5A85EFC7A84051BF268690641429F8"/>
          </w:pPr>
          <w:r w:rsidRPr="007D6206">
            <w:rPr>
              <w:lang w:bidi="en-GB"/>
            </w:rPr>
            <w:t xml:space="preserve">Severe pain </w:t>
          </w:r>
        </w:p>
      </w:docPartBody>
    </w:docPart>
    <w:docPart>
      <w:docPartPr>
        <w:name w:val="4895128D200447998F59379D8FDD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AD3A-6283-40C6-B12E-2D6F5406B819}"/>
      </w:docPartPr>
      <w:docPartBody>
        <w:p w:rsidR="003F4D3E" w:rsidRDefault="00000000">
          <w:pPr>
            <w:pStyle w:val="4895128D200447998F59379D8FDD21F8"/>
          </w:pPr>
          <w:r w:rsidRPr="007D6206">
            <w:rPr>
              <w:lang w:bidi="en-GB"/>
            </w:rPr>
            <w:t xml:space="preserve">Worst pain imaginable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3E"/>
    <w:rsid w:val="003F4D3E"/>
    <w:rsid w:val="0085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5F18FFDFA154C958FF716C01E4A0A67">
    <w:name w:val="C5F18FFDFA154C958FF716C01E4A0A67"/>
  </w:style>
  <w:style w:type="paragraph" w:customStyle="1" w:styleId="78EE69D03F664994805D4246C04EA2AF">
    <w:name w:val="78EE69D03F664994805D4246C04EA2AF"/>
  </w:style>
  <w:style w:type="paragraph" w:customStyle="1" w:styleId="FFBB18FBB2A3411C92C9C388EC5C9B1D">
    <w:name w:val="FFBB18FBB2A3411C92C9C388EC5C9B1D"/>
  </w:style>
  <w:style w:type="paragraph" w:customStyle="1" w:styleId="8E5A85EFC7A84051BF268690641429F8">
    <w:name w:val="8E5A85EFC7A84051BF268690641429F8"/>
  </w:style>
  <w:style w:type="paragraph" w:customStyle="1" w:styleId="4895128D200447998F59379D8FDD21F8">
    <w:name w:val="4895128D200447998F59379D8FDD21F8"/>
  </w:style>
  <w:style w:type="character" w:styleId="Strong">
    <w:name w:val="Strong"/>
    <w:uiPriority w:val="22"/>
    <w:qFormat/>
    <w:rPr>
      <w:b/>
    </w:rPr>
  </w:style>
  <w:style w:type="paragraph" w:customStyle="1" w:styleId="D39FD7C3D3AA49C1913C580FC8C44339">
    <w:name w:val="D39FD7C3D3AA49C1913C580FC8C44339"/>
  </w:style>
  <w:style w:type="paragraph" w:customStyle="1" w:styleId="56390203BA07496E975DA35BF75A2833">
    <w:name w:val="56390203BA07496E975DA35BF75A2833"/>
  </w:style>
  <w:style w:type="paragraph" w:customStyle="1" w:styleId="960A0C745308449CB57D563C051F3EA4">
    <w:name w:val="960A0C745308449CB57D563C051F3EA4"/>
  </w:style>
  <w:style w:type="paragraph" w:customStyle="1" w:styleId="6EBEFA1ED2B1459682606667E82EEE3D">
    <w:name w:val="6EBEFA1ED2B1459682606667E82EEE3D"/>
  </w:style>
  <w:style w:type="paragraph" w:customStyle="1" w:styleId="F754FD4CBF4B4BA38DE54008F4C4F2BF">
    <w:name w:val="F754FD4CBF4B4BA38DE54008F4C4F2BF"/>
  </w:style>
  <w:style w:type="paragraph" w:customStyle="1" w:styleId="B6C64FC622124C6D8BC987BE087A69AF">
    <w:name w:val="B6C64FC622124C6D8BC987BE087A69AF"/>
  </w:style>
  <w:style w:type="paragraph" w:customStyle="1" w:styleId="1FDB4D87C9E84549A6316C5636829AA2">
    <w:name w:val="1FDB4D87C9E84549A6316C5636829AA2"/>
  </w:style>
  <w:style w:type="paragraph" w:customStyle="1" w:styleId="10C79B67B17241888D10BE464162955C">
    <w:name w:val="10C79B67B17241888D10BE464162955C"/>
  </w:style>
  <w:style w:type="paragraph" w:customStyle="1" w:styleId="741D65FCCA6B42F7A69827E8D3A0523C">
    <w:name w:val="741D65FCCA6B42F7A69827E8D3A0523C"/>
  </w:style>
  <w:style w:type="paragraph" w:customStyle="1" w:styleId="6DF1BB9B493C4CBF870284BA665380BB">
    <w:name w:val="6DF1BB9B493C4CBF870284BA665380BB"/>
  </w:style>
  <w:style w:type="paragraph" w:customStyle="1" w:styleId="632635FDD65B43E3A4C37A1CF0C73FE2">
    <w:name w:val="632635FDD65B43E3A4C37A1CF0C73FE2"/>
  </w:style>
  <w:style w:type="paragraph" w:customStyle="1" w:styleId="C6442469EF6A471C92B88AEC5680A17E">
    <w:name w:val="C6442469EF6A471C92B88AEC5680A17E"/>
  </w:style>
  <w:style w:type="paragraph" w:customStyle="1" w:styleId="084AC9430E394F328E703D62D9CFE657">
    <w:name w:val="084AC9430E394F328E703D62D9CFE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ainLog">
  <a:themeElements>
    <a:clrScheme name="Pain_Log_Palette">
      <a:dk1>
        <a:srgbClr val="000000"/>
      </a:dk1>
      <a:lt1>
        <a:srgbClr val="FFFFFF"/>
      </a:lt1>
      <a:dk2>
        <a:srgbClr val="5EB2BA"/>
      </a:dk2>
      <a:lt2>
        <a:srgbClr val="479EA7"/>
      </a:lt2>
      <a:accent1>
        <a:srgbClr val="8C9B46"/>
      </a:accent1>
      <a:accent2>
        <a:srgbClr val="C9B32D"/>
      </a:accent2>
      <a:accent3>
        <a:srgbClr val="FDC103"/>
      </a:accent3>
      <a:accent4>
        <a:srgbClr val="F9A113"/>
      </a:accent4>
      <a:accent5>
        <a:srgbClr val="F5750B"/>
      </a:accent5>
      <a:accent6>
        <a:srgbClr val="EF5A0F"/>
      </a:accent6>
      <a:hlink>
        <a:srgbClr val="DE0000"/>
      </a:hlink>
      <a:folHlink>
        <a:srgbClr val="C00000"/>
      </a:folHlink>
    </a:clrScheme>
    <a:fontScheme name="Custom 15">
      <a:majorFont>
        <a:latin typeface="Avenir Next LT Pro"/>
        <a:ea typeface="Gill Sans"/>
        <a:cs typeface="Gill Sans"/>
      </a:majorFont>
      <a:minorFont>
        <a:latin typeface="Avenir Next LT Pro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ainLog" id="{84A2B15B-F2BD-B548-B637-FAE27ED26BEB}" vid="{EC5D6199-F520-C345-B797-6A5CE6D5DE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7A1D5E1-7603-4BA4-887C-CA7006179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15A30-8EB3-4C3B-8D58-2B8A17712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EC160-8F41-4AFA-969B-BD6276D8A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A9EB0-B669-4770-ABBB-7FD5EF6457B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Pain log</Template>
  <TotalTime>0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2023-10-16T20:11:00Z</dcterms:created>
  <dcterms:modified xsi:type="dcterms:W3CDTF">2023-10-16T20:58:00Z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